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45" w:rsidRPr="00EB72CA" w:rsidRDefault="00EB72CA" w:rsidP="00EB72CA">
      <w:pPr>
        <w:rPr>
          <w:sz w:val="32"/>
        </w:rPr>
      </w:pPr>
      <w:r w:rsidRPr="00EB72CA">
        <w:rPr>
          <w:b/>
          <w:sz w:val="32"/>
          <w:u w:val="single"/>
        </w:rPr>
        <w:t>Smart Targets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B72CA">
        <w:rPr>
          <w:b/>
          <w:sz w:val="32"/>
          <w:u w:val="single"/>
        </w:rPr>
        <w:t>Name:</w:t>
      </w:r>
      <w:bookmarkStart w:id="0" w:name="_GoBack"/>
      <w:bookmarkEnd w:id="0"/>
    </w:p>
    <w:p w:rsidR="00EB72CA" w:rsidRDefault="00EB72CA"/>
    <w:p w:rsidR="00EB72CA" w:rsidRPr="00EB72CA" w:rsidRDefault="00EB72CA" w:rsidP="00EB72CA">
      <w:pPr>
        <w:pStyle w:val="ListParagraph"/>
        <w:numPr>
          <w:ilvl w:val="0"/>
          <w:numId w:val="1"/>
        </w:numPr>
        <w:rPr>
          <w:b/>
          <w:sz w:val="36"/>
        </w:rPr>
      </w:pPr>
      <w:r w:rsidRPr="00EB72C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  <w:t>What does SMAR</w:t>
      </w:r>
      <w:r w:rsidRPr="00EB72C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  <w:t>TER stand for?</w:t>
      </w:r>
    </w:p>
    <w:p w:rsidR="00EB72CA" w:rsidRDefault="00EB72CA" w:rsidP="00EB72CA">
      <w:pPr>
        <w:pStyle w:val="NormalWeb"/>
        <w:spacing w:before="12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</w:pPr>
      <w:r w:rsidRPr="00EB72C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  <w:t>S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  <w:t xml:space="preserve"> –</w:t>
      </w:r>
    </w:p>
    <w:p w:rsidR="00EB72CA" w:rsidRDefault="00EB72CA" w:rsidP="00EB72CA">
      <w:pPr>
        <w:pStyle w:val="NormalWeb"/>
        <w:spacing w:before="12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</w:pPr>
    </w:p>
    <w:p w:rsidR="00EB72CA" w:rsidRDefault="00EB72CA" w:rsidP="00EB72CA">
      <w:pPr>
        <w:pStyle w:val="NormalWeb"/>
        <w:spacing w:before="12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</w:pPr>
      <w:r w:rsidRPr="00EB72C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  <w:t>M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  <w:t xml:space="preserve"> –</w:t>
      </w:r>
    </w:p>
    <w:p w:rsidR="00EB72CA" w:rsidRDefault="00EB72CA" w:rsidP="00EB72CA">
      <w:pPr>
        <w:pStyle w:val="NormalWeb"/>
        <w:spacing w:before="12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</w:pPr>
    </w:p>
    <w:p w:rsidR="00EB72CA" w:rsidRDefault="00EB72CA" w:rsidP="00EB72CA">
      <w:pPr>
        <w:pStyle w:val="NormalWeb"/>
        <w:spacing w:before="12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</w:pPr>
      <w:r w:rsidRPr="00EB72C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  <w:t>A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  <w:t xml:space="preserve"> –</w:t>
      </w:r>
    </w:p>
    <w:p w:rsidR="00EB72CA" w:rsidRPr="00EB72CA" w:rsidRDefault="00EB72CA" w:rsidP="00EB72CA">
      <w:pPr>
        <w:pStyle w:val="NormalWeb"/>
        <w:spacing w:before="12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</w:pPr>
    </w:p>
    <w:p w:rsidR="00EB72CA" w:rsidRDefault="00EB72CA" w:rsidP="00EB72CA">
      <w:pPr>
        <w:pStyle w:val="NormalWeb"/>
        <w:spacing w:before="12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  <w:t>R –</w:t>
      </w:r>
    </w:p>
    <w:p w:rsidR="00EB72CA" w:rsidRPr="00EB72CA" w:rsidRDefault="00EB72CA" w:rsidP="00EB72CA">
      <w:pPr>
        <w:pStyle w:val="NormalWeb"/>
        <w:spacing w:before="120" w:beforeAutospacing="0" w:after="0" w:afterAutospacing="0"/>
        <w:rPr>
          <w:b/>
          <w:sz w:val="16"/>
        </w:rPr>
      </w:pPr>
    </w:p>
    <w:p w:rsidR="00EB72CA" w:rsidRDefault="00EB72CA" w:rsidP="00EB72CA">
      <w:pPr>
        <w:pStyle w:val="NormalWeb"/>
        <w:spacing w:before="12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</w:pPr>
      <w:r w:rsidRPr="00EB72C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  <w:t>T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  <w:t xml:space="preserve"> –</w:t>
      </w:r>
    </w:p>
    <w:p w:rsidR="00EB72CA" w:rsidRPr="00EB72CA" w:rsidRDefault="00EB72CA" w:rsidP="00EB72CA">
      <w:pPr>
        <w:pStyle w:val="NormalWeb"/>
        <w:spacing w:before="120" w:beforeAutospacing="0" w:after="0" w:afterAutospacing="0"/>
        <w:rPr>
          <w:b/>
          <w:sz w:val="16"/>
        </w:rPr>
      </w:pPr>
    </w:p>
    <w:p w:rsidR="00EB72CA" w:rsidRDefault="00EB72CA" w:rsidP="00EB72CA">
      <w:pPr>
        <w:pStyle w:val="NormalWeb"/>
        <w:spacing w:before="12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</w:pPr>
      <w:r w:rsidRPr="00EB72C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  <w:t>E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  <w:t xml:space="preserve"> –</w:t>
      </w:r>
    </w:p>
    <w:p w:rsidR="00EB72CA" w:rsidRPr="00EB72CA" w:rsidRDefault="00EB72CA" w:rsidP="00EB72CA">
      <w:pPr>
        <w:pStyle w:val="NormalWeb"/>
        <w:spacing w:before="120" w:beforeAutospacing="0" w:after="0" w:afterAutospacing="0"/>
        <w:rPr>
          <w:b/>
          <w:sz w:val="16"/>
        </w:rPr>
      </w:pPr>
    </w:p>
    <w:p w:rsidR="00EB72CA" w:rsidRPr="00EB72CA" w:rsidRDefault="00EB72CA" w:rsidP="00EB72CA">
      <w:pPr>
        <w:pStyle w:val="NormalWeb"/>
        <w:spacing w:before="120" w:beforeAutospacing="0" w:after="0" w:afterAutospacing="0"/>
        <w:rPr>
          <w:b/>
          <w:sz w:val="16"/>
        </w:rPr>
      </w:pPr>
      <w:r w:rsidRPr="00EB72C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  <w:t>R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  <w:t xml:space="preserve"> </w:t>
      </w:r>
      <w:r w:rsidRPr="00EB72C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50"/>
        </w:rPr>
        <w:t>-</w:t>
      </w:r>
    </w:p>
    <w:p w:rsidR="00EB72CA" w:rsidRDefault="00EB72CA" w:rsidP="00EB72CA">
      <w:pPr>
        <w:pStyle w:val="NormalWeb"/>
        <w:spacing w:before="12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0"/>
        </w:rPr>
      </w:pPr>
    </w:p>
    <w:p w:rsidR="00EB72CA" w:rsidRDefault="00EB72CA" w:rsidP="00EB72CA">
      <w:pPr>
        <w:pStyle w:val="NormalWeb"/>
        <w:spacing w:before="12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0"/>
        </w:rPr>
      </w:pPr>
    </w:p>
    <w:p w:rsidR="00EB72CA" w:rsidRPr="00EB72CA" w:rsidRDefault="00EB72CA" w:rsidP="00EB72CA">
      <w:pPr>
        <w:pStyle w:val="NormalWeb"/>
        <w:spacing w:before="12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0"/>
        </w:rPr>
      </w:pPr>
      <w:r w:rsidRPr="00EB72C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0"/>
        </w:rPr>
        <w:t>Why is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0"/>
        </w:rPr>
        <w:t xml:space="preserve"> it important that your targets are SMART?</w:t>
      </w:r>
    </w:p>
    <w:p w:rsidR="00EB72CA" w:rsidRDefault="00EB72CA"/>
    <w:sectPr w:rsidR="00EB7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05C"/>
    <w:multiLevelType w:val="hybridMultilevel"/>
    <w:tmpl w:val="067C03EA"/>
    <w:lvl w:ilvl="0" w:tplc="A36E6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8A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E6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CF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CF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6C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89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EF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4C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A"/>
    <w:rsid w:val="001A6956"/>
    <w:rsid w:val="009D3C40"/>
    <w:rsid w:val="00E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B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B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9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7879766D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d.archer</dc:creator>
  <cp:lastModifiedBy>d.archer</cp:lastModifiedBy>
  <cp:revision>1</cp:revision>
  <dcterms:created xsi:type="dcterms:W3CDTF">2013-07-11T10:49:00Z</dcterms:created>
  <dcterms:modified xsi:type="dcterms:W3CDTF">2013-07-11T10:55:00Z</dcterms:modified>
</cp:coreProperties>
</file>