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9B2C6A" w:rsidP="009E6B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RULES OF FOOT</w:t>
      </w:r>
      <w:r w:rsidR="009E6B98">
        <w:rPr>
          <w:b/>
          <w:sz w:val="32"/>
          <w:szCs w:val="32"/>
          <w:u w:val="single"/>
        </w:rPr>
        <w:t>TBALL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B2C6A" w:rsidP="009E6B98">
      <w:pPr>
        <w:rPr>
          <w:sz w:val="24"/>
          <w:szCs w:val="24"/>
        </w:rPr>
      </w:pPr>
      <w:r>
        <w:rPr>
          <w:sz w:val="24"/>
          <w:szCs w:val="24"/>
        </w:rPr>
        <w:t>OFFSIDE</w:t>
      </w:r>
      <w:r w:rsidR="009E6B98">
        <w:rPr>
          <w:sz w:val="24"/>
          <w:szCs w:val="24"/>
        </w:rPr>
        <w:t>: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B2C6A" w:rsidP="009E6B98">
      <w:pPr>
        <w:rPr>
          <w:sz w:val="24"/>
          <w:szCs w:val="24"/>
        </w:rPr>
      </w:pPr>
      <w:r>
        <w:rPr>
          <w:sz w:val="24"/>
          <w:szCs w:val="24"/>
        </w:rPr>
        <w:t>FOULS</w:t>
      </w:r>
      <w:r w:rsidR="009E6B98">
        <w:rPr>
          <w:sz w:val="24"/>
          <w:szCs w:val="24"/>
        </w:rPr>
        <w:t>: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7258BE" w:rsidP="009E6B98">
      <w:pPr>
        <w:rPr>
          <w:sz w:val="24"/>
          <w:szCs w:val="24"/>
        </w:rPr>
      </w:pPr>
      <w:r>
        <w:rPr>
          <w:sz w:val="24"/>
          <w:szCs w:val="24"/>
        </w:rPr>
        <w:t>PENALTIES</w:t>
      </w:r>
      <w:r w:rsidR="009E6B98">
        <w:rPr>
          <w:sz w:val="24"/>
          <w:szCs w:val="24"/>
        </w:rPr>
        <w:t>: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7258BE" w:rsidP="009E6B98">
      <w:pPr>
        <w:rPr>
          <w:sz w:val="24"/>
          <w:szCs w:val="24"/>
        </w:rPr>
      </w:pPr>
      <w:r>
        <w:rPr>
          <w:sz w:val="24"/>
          <w:szCs w:val="24"/>
        </w:rPr>
        <w:t>TACKLING</w:t>
      </w:r>
      <w:r w:rsidR="009E6B98">
        <w:rPr>
          <w:sz w:val="24"/>
          <w:szCs w:val="24"/>
        </w:rPr>
        <w:t>:</w:t>
      </w:r>
    </w:p>
    <w:p w:rsidR="007258BE" w:rsidRDefault="007258BE" w:rsidP="009E6B98">
      <w:pPr>
        <w:rPr>
          <w:sz w:val="24"/>
          <w:szCs w:val="24"/>
        </w:rPr>
      </w:pPr>
    </w:p>
    <w:p w:rsidR="007258BE" w:rsidRDefault="007258BE" w:rsidP="009E6B98">
      <w:pPr>
        <w:rPr>
          <w:sz w:val="24"/>
          <w:szCs w:val="24"/>
        </w:rPr>
      </w:pPr>
    </w:p>
    <w:p w:rsidR="007258BE" w:rsidRDefault="007258BE" w:rsidP="009E6B98">
      <w:pPr>
        <w:rPr>
          <w:sz w:val="24"/>
          <w:szCs w:val="24"/>
        </w:rPr>
      </w:pPr>
      <w:bookmarkStart w:id="0" w:name="_GoBack"/>
      <w:bookmarkEnd w:id="0"/>
    </w:p>
    <w:p w:rsidR="007258BE" w:rsidRDefault="007258BE" w:rsidP="009E6B98">
      <w:pPr>
        <w:rPr>
          <w:sz w:val="24"/>
          <w:szCs w:val="24"/>
        </w:rPr>
      </w:pPr>
      <w:r>
        <w:rPr>
          <w:sz w:val="24"/>
          <w:szCs w:val="24"/>
        </w:rPr>
        <w:t>BALL OUT OF PLAY:</w:t>
      </w:r>
    </w:p>
    <w:p w:rsidR="007258BE" w:rsidRDefault="007258BE" w:rsidP="009E6B98">
      <w:pPr>
        <w:rPr>
          <w:sz w:val="24"/>
          <w:szCs w:val="24"/>
        </w:rPr>
      </w:pPr>
    </w:p>
    <w:p w:rsidR="007258BE" w:rsidRDefault="007258BE" w:rsidP="009E6B98">
      <w:pPr>
        <w:rPr>
          <w:sz w:val="24"/>
          <w:szCs w:val="24"/>
        </w:rPr>
      </w:pPr>
    </w:p>
    <w:p w:rsidR="007258BE" w:rsidRDefault="007258BE" w:rsidP="009E6B98">
      <w:pPr>
        <w:rPr>
          <w:sz w:val="24"/>
          <w:szCs w:val="24"/>
        </w:rPr>
      </w:pPr>
    </w:p>
    <w:p w:rsidR="007258BE" w:rsidRPr="009E6B98" w:rsidRDefault="007258BE" w:rsidP="009E6B98">
      <w:pPr>
        <w:rPr>
          <w:sz w:val="24"/>
          <w:szCs w:val="24"/>
        </w:rPr>
      </w:pPr>
      <w:r>
        <w:rPr>
          <w:sz w:val="24"/>
          <w:szCs w:val="24"/>
        </w:rPr>
        <w:t>SUBSTITUTIONS:</w:t>
      </w:r>
    </w:p>
    <w:sectPr w:rsidR="007258BE" w:rsidRPr="009E6B98" w:rsidSect="009E6B9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8"/>
    <w:rsid w:val="004F7FDC"/>
    <w:rsid w:val="007258BE"/>
    <w:rsid w:val="007653A2"/>
    <w:rsid w:val="009B2C6A"/>
    <w:rsid w:val="009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2B0B-5AF9-4C82-B9D3-7822E2C7E94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E5DADD5-86FC-4045-B7A9-6E264F22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a.silva</cp:lastModifiedBy>
  <cp:revision>3</cp:revision>
  <dcterms:created xsi:type="dcterms:W3CDTF">2014-10-16T14:11:00Z</dcterms:created>
  <dcterms:modified xsi:type="dcterms:W3CDTF">2014-10-16T14:13:00Z</dcterms:modified>
</cp:coreProperties>
</file>