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9E6B98" w:rsidP="009E6B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RULES OF BA</w:t>
      </w:r>
      <w:r w:rsidR="00A24C9F">
        <w:rPr>
          <w:b/>
          <w:sz w:val="32"/>
          <w:szCs w:val="32"/>
          <w:u w:val="single"/>
        </w:rPr>
        <w:t>DMINTON</w:t>
      </w:r>
    </w:p>
    <w:p w:rsidR="009E6B98" w:rsidRDefault="009E6B98" w:rsidP="009E6B98">
      <w:pPr>
        <w:rPr>
          <w:sz w:val="24"/>
          <w:szCs w:val="24"/>
        </w:rPr>
      </w:pPr>
    </w:p>
    <w:p w:rsidR="00287F71" w:rsidRPr="00AB6AA3" w:rsidRDefault="00287F71" w:rsidP="009E6B98">
      <w:pPr>
        <w:rPr>
          <w:b/>
          <w:sz w:val="24"/>
          <w:szCs w:val="24"/>
        </w:rPr>
      </w:pPr>
      <w:r w:rsidRPr="00AB6AA3">
        <w:rPr>
          <w:b/>
          <w:sz w:val="24"/>
          <w:szCs w:val="24"/>
        </w:rPr>
        <w:t>SCORING SYSTEM</w:t>
      </w:r>
    </w:p>
    <w:p w:rsidR="00287F71" w:rsidRPr="00AB6AA3" w:rsidRDefault="00AB6AA3" w:rsidP="00AB6A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AA3">
        <w:rPr>
          <w:sz w:val="24"/>
          <w:szCs w:val="24"/>
        </w:rPr>
        <w:t xml:space="preserve">In badminton, the winner is the player who reaches ………….. </w:t>
      </w:r>
      <w:proofErr w:type="gramStart"/>
      <w:r w:rsidRPr="00AB6AA3">
        <w:rPr>
          <w:sz w:val="24"/>
          <w:szCs w:val="24"/>
        </w:rPr>
        <w:t>points</w:t>
      </w:r>
      <w:proofErr w:type="gramEnd"/>
      <w:r w:rsidRPr="00AB6AA3">
        <w:rPr>
          <w:sz w:val="24"/>
          <w:szCs w:val="24"/>
        </w:rPr>
        <w:t xml:space="preserve"> first.</w:t>
      </w:r>
    </w:p>
    <w:p w:rsidR="00AB6AA3" w:rsidRDefault="00AB6AA3" w:rsidP="00AB6A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AA3">
        <w:rPr>
          <w:sz w:val="24"/>
          <w:szCs w:val="24"/>
        </w:rPr>
        <w:t xml:space="preserve">If the game is tied at …………….. </w:t>
      </w:r>
      <w:proofErr w:type="gramStart"/>
      <w:r w:rsidRPr="00AB6AA3">
        <w:rPr>
          <w:sz w:val="24"/>
          <w:szCs w:val="24"/>
        </w:rPr>
        <w:t>all</w:t>
      </w:r>
      <w:proofErr w:type="gramEnd"/>
      <w:r w:rsidRPr="00AB6AA3">
        <w:rPr>
          <w:sz w:val="24"/>
          <w:szCs w:val="24"/>
        </w:rPr>
        <w:t xml:space="preserve">, a player must win by ………….. </w:t>
      </w:r>
      <w:proofErr w:type="gramStart"/>
      <w:r w:rsidRPr="00AB6AA3">
        <w:rPr>
          <w:sz w:val="24"/>
          <w:szCs w:val="24"/>
        </w:rPr>
        <w:t>clear</w:t>
      </w:r>
      <w:proofErr w:type="gramEnd"/>
      <w:r w:rsidRPr="00AB6AA3">
        <w:rPr>
          <w:sz w:val="24"/>
          <w:szCs w:val="24"/>
        </w:rPr>
        <w:t xml:space="preserve"> points.</w:t>
      </w:r>
    </w:p>
    <w:p w:rsidR="00AB6AA3" w:rsidRDefault="00AB6AA3" w:rsidP="00AB6A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player …………….. </w:t>
      </w:r>
      <w:proofErr w:type="gramStart"/>
      <w:r>
        <w:rPr>
          <w:sz w:val="24"/>
          <w:szCs w:val="24"/>
        </w:rPr>
        <w:t>score</w:t>
      </w:r>
      <w:proofErr w:type="gramEnd"/>
      <w:r>
        <w:rPr>
          <w:sz w:val="24"/>
          <w:szCs w:val="24"/>
        </w:rPr>
        <w:t xml:space="preserve"> a point on any persons serve during the game.</w:t>
      </w:r>
    </w:p>
    <w:p w:rsidR="00287F71" w:rsidRDefault="00287F71" w:rsidP="009E6B98">
      <w:pPr>
        <w:rPr>
          <w:sz w:val="24"/>
          <w:szCs w:val="24"/>
        </w:rPr>
      </w:pPr>
    </w:p>
    <w:p w:rsidR="00287F71" w:rsidRPr="00AB6AA3" w:rsidRDefault="00287F71" w:rsidP="009E6B98">
      <w:pPr>
        <w:rPr>
          <w:b/>
          <w:sz w:val="24"/>
          <w:szCs w:val="24"/>
        </w:rPr>
      </w:pPr>
      <w:r w:rsidRPr="00AB6AA3">
        <w:rPr>
          <w:b/>
          <w:sz w:val="24"/>
          <w:szCs w:val="24"/>
        </w:rPr>
        <w:t>SERVING</w:t>
      </w:r>
    </w:p>
    <w:p w:rsidR="00AB6AA3" w:rsidRDefault="00AB6AA3" w:rsidP="00AB6A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player must serve from the …………………. side if the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are on an even score and from the ………… if they are on an add score.</w:t>
      </w:r>
    </w:p>
    <w:p w:rsidR="00AB6AA3" w:rsidRDefault="00AB6AA3" w:rsidP="00AB6A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Serves must be taken from the ………………… box and must travel in a ………………….. </w:t>
      </w:r>
      <w:proofErr w:type="gramStart"/>
      <w:r>
        <w:rPr>
          <w:sz w:val="24"/>
          <w:szCs w:val="24"/>
        </w:rPr>
        <w:t>direction</w:t>
      </w:r>
      <w:proofErr w:type="gramEnd"/>
      <w:r>
        <w:rPr>
          <w:sz w:val="24"/>
          <w:szCs w:val="24"/>
        </w:rPr>
        <w:t xml:space="preserve"> into the opponents ……………………… box.</w:t>
      </w:r>
    </w:p>
    <w:p w:rsidR="00AB6AA3" w:rsidRPr="00AB6AA3" w:rsidRDefault="00AB6AA3" w:rsidP="00AB6A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shuttle must be struck from under the ………………………………..</w:t>
      </w: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Pr="00AB6AA3" w:rsidRDefault="00287F71" w:rsidP="009E6B98">
      <w:pPr>
        <w:rPr>
          <w:b/>
          <w:sz w:val="24"/>
          <w:szCs w:val="24"/>
        </w:rPr>
      </w:pPr>
      <w:r w:rsidRPr="00AB6AA3">
        <w:rPr>
          <w:b/>
          <w:sz w:val="24"/>
          <w:szCs w:val="24"/>
        </w:rPr>
        <w:t>TRAMLINES</w:t>
      </w:r>
    </w:p>
    <w:p w:rsidR="00287F71" w:rsidRDefault="00AB6AA3" w:rsidP="00AB6A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During a singles match the …………………….. </w:t>
      </w:r>
      <w:proofErr w:type="gramStart"/>
      <w:r>
        <w:rPr>
          <w:sz w:val="24"/>
          <w:szCs w:val="24"/>
        </w:rPr>
        <w:t>tramlines</w:t>
      </w:r>
      <w:proofErr w:type="gramEnd"/>
      <w:r>
        <w:rPr>
          <w:sz w:val="24"/>
          <w:szCs w:val="24"/>
        </w:rPr>
        <w:t xml:space="preserve"> are out but the ……………………….. </w:t>
      </w:r>
      <w:proofErr w:type="gramStart"/>
      <w:r>
        <w:rPr>
          <w:sz w:val="24"/>
          <w:szCs w:val="24"/>
        </w:rPr>
        <w:t>tramlines</w:t>
      </w:r>
      <w:proofErr w:type="gramEnd"/>
      <w:r>
        <w:rPr>
          <w:sz w:val="24"/>
          <w:szCs w:val="24"/>
        </w:rPr>
        <w:t xml:space="preserve"> are in if the shuttle lands in them.</w:t>
      </w:r>
    </w:p>
    <w:p w:rsidR="00AB6AA3" w:rsidRPr="00AB6AA3" w:rsidRDefault="00AB6AA3" w:rsidP="00AB6A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doubles, all tramlines are ……………………………</w:t>
      </w:r>
    </w:p>
    <w:p w:rsidR="00287F71" w:rsidRDefault="00287F71" w:rsidP="009E6B98">
      <w:pPr>
        <w:rPr>
          <w:sz w:val="24"/>
          <w:szCs w:val="24"/>
        </w:rPr>
      </w:pPr>
    </w:p>
    <w:p w:rsidR="00AB6AA3" w:rsidRDefault="00AB6AA3" w:rsidP="009E6B98">
      <w:pPr>
        <w:rPr>
          <w:sz w:val="24"/>
          <w:szCs w:val="24"/>
        </w:rPr>
      </w:pPr>
    </w:p>
    <w:p w:rsidR="009E6B98" w:rsidRPr="00AB6AA3" w:rsidRDefault="00A24C9F" w:rsidP="009E6B98">
      <w:pPr>
        <w:rPr>
          <w:b/>
          <w:sz w:val="24"/>
          <w:szCs w:val="24"/>
        </w:rPr>
      </w:pPr>
      <w:r w:rsidRPr="00AB6AA3">
        <w:rPr>
          <w:b/>
          <w:sz w:val="24"/>
          <w:szCs w:val="24"/>
        </w:rPr>
        <w:t>SHUTTLE HITTING THE ROOF:</w:t>
      </w:r>
    </w:p>
    <w:p w:rsidR="009E6B98" w:rsidRPr="00AB6AA3" w:rsidRDefault="00AB6AA3" w:rsidP="00AB6A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the shuttle hits the roof, it will be called a …………………. and the point will be played again.</w:t>
      </w:r>
    </w:p>
    <w:p w:rsidR="009E6B98" w:rsidRDefault="009E6B98" w:rsidP="009E6B98">
      <w:pPr>
        <w:rPr>
          <w:sz w:val="24"/>
          <w:szCs w:val="24"/>
        </w:rPr>
      </w:pPr>
    </w:p>
    <w:p w:rsidR="009E6B98" w:rsidRPr="00696A38" w:rsidRDefault="00A24C9F" w:rsidP="009E6B98">
      <w:pPr>
        <w:rPr>
          <w:b/>
          <w:sz w:val="24"/>
          <w:szCs w:val="24"/>
        </w:rPr>
      </w:pPr>
      <w:r w:rsidRPr="00696A38">
        <w:rPr>
          <w:b/>
          <w:sz w:val="24"/>
          <w:szCs w:val="24"/>
        </w:rPr>
        <w:t>SHUTTLE GOING OUT THE COURT:</w:t>
      </w:r>
    </w:p>
    <w:p w:rsidR="009E6B98" w:rsidRPr="00696A38" w:rsidRDefault="00696A38" w:rsidP="00696A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the shuttle goes out of the court, the opponent will be awarded ………………………………. and the next serve will be taken by …………………………………..</w:t>
      </w: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287F71" w:rsidRPr="00696A38" w:rsidRDefault="00287F71" w:rsidP="009E6B98">
      <w:pPr>
        <w:rPr>
          <w:b/>
          <w:sz w:val="24"/>
          <w:szCs w:val="24"/>
        </w:rPr>
      </w:pPr>
      <w:r w:rsidRPr="00696A38">
        <w:rPr>
          <w:b/>
          <w:sz w:val="24"/>
          <w:szCs w:val="24"/>
        </w:rPr>
        <w:t>EXTRA RULES THAT YOU MAY KNOW</w:t>
      </w:r>
      <w:bookmarkStart w:id="0" w:name="_GoBack"/>
      <w:bookmarkEnd w:id="0"/>
    </w:p>
    <w:sectPr w:rsidR="00287F71" w:rsidRPr="00696A38" w:rsidSect="009E6B98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8E4"/>
    <w:multiLevelType w:val="hybridMultilevel"/>
    <w:tmpl w:val="8570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3024F"/>
    <w:multiLevelType w:val="hybridMultilevel"/>
    <w:tmpl w:val="895A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17995"/>
    <w:multiLevelType w:val="hybridMultilevel"/>
    <w:tmpl w:val="7AE42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37902"/>
    <w:multiLevelType w:val="hybridMultilevel"/>
    <w:tmpl w:val="17A2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98"/>
    <w:rsid w:val="00214A3F"/>
    <w:rsid w:val="00287F71"/>
    <w:rsid w:val="004F7FDC"/>
    <w:rsid w:val="00696A38"/>
    <w:rsid w:val="007653A2"/>
    <w:rsid w:val="009E6B98"/>
    <w:rsid w:val="00A24C9F"/>
    <w:rsid w:val="00A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2B0B-5AF9-4C82-B9D3-7822E2C7E94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97D52E9-DDEF-4255-B0F5-BD306FAD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g.walsh</dc:creator>
  <cp:lastModifiedBy>d.archer</cp:lastModifiedBy>
  <cp:revision>2</cp:revision>
  <cp:lastPrinted>2013-10-16T18:38:00Z</cp:lastPrinted>
  <dcterms:created xsi:type="dcterms:W3CDTF">2013-10-16T18:55:00Z</dcterms:created>
  <dcterms:modified xsi:type="dcterms:W3CDTF">2013-10-16T18:55:00Z</dcterms:modified>
</cp:coreProperties>
</file>