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5" w:rsidRDefault="00112B0E" w:rsidP="002B69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Research Sheet for foot</w:t>
      </w:r>
      <w:r w:rsidR="002B69E6">
        <w:rPr>
          <w:b/>
          <w:sz w:val="32"/>
          <w:szCs w:val="32"/>
          <w:u w:val="single"/>
        </w:rPr>
        <w:t>ball (Pass)</w:t>
      </w:r>
    </w:p>
    <w:p w:rsidR="002B69E6" w:rsidRDefault="007E54EA" w:rsidP="002B69E6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the 2 officials in foo</w:t>
      </w:r>
      <w:r w:rsidR="002B69E6">
        <w:rPr>
          <w:b/>
          <w:sz w:val="32"/>
          <w:szCs w:val="32"/>
        </w:rPr>
        <w:t>tball:</w:t>
      </w:r>
    </w:p>
    <w:p w:rsidR="002B69E6" w:rsidRDefault="002B69E6" w:rsidP="002B69E6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</w:p>
    <w:p w:rsidR="002B69E6" w:rsidRDefault="002B69E6" w:rsidP="002B69E6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</w:p>
    <w:p w:rsidR="002B69E6" w:rsidRDefault="002B69E6" w:rsidP="002B69E6">
      <w:pPr>
        <w:rPr>
          <w:b/>
          <w:sz w:val="32"/>
          <w:szCs w:val="32"/>
          <w:u w:val="single"/>
        </w:rPr>
      </w:pPr>
    </w:p>
    <w:p w:rsidR="002B69E6" w:rsidRDefault="009539F5" w:rsidP="002B69E6">
      <w:pPr>
        <w:rPr>
          <w:b/>
          <w:sz w:val="32"/>
          <w:szCs w:val="32"/>
        </w:rPr>
      </w:pPr>
      <w:r>
        <w:rPr>
          <w:b/>
          <w:sz w:val="32"/>
          <w:szCs w:val="32"/>
        </w:rPr>
        <w:t>Describe</w:t>
      </w:r>
      <w:r w:rsidR="002B69E6">
        <w:rPr>
          <w:b/>
          <w:sz w:val="32"/>
          <w:szCs w:val="32"/>
        </w:rPr>
        <w:t xml:space="preserve"> the responsibilities that these officials have: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69E6" w:rsidTr="002B69E6">
        <w:tc>
          <w:tcPr>
            <w:tcW w:w="4621" w:type="dxa"/>
          </w:tcPr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621" w:type="dxa"/>
          </w:tcPr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 </w:t>
            </w:r>
          </w:p>
        </w:tc>
      </w:tr>
      <w:tr w:rsidR="002B69E6" w:rsidTr="002B69E6">
        <w:tc>
          <w:tcPr>
            <w:tcW w:w="4621" w:type="dxa"/>
          </w:tcPr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69E6" w:rsidTr="002B69E6">
        <w:tc>
          <w:tcPr>
            <w:tcW w:w="4621" w:type="dxa"/>
          </w:tcPr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69E6" w:rsidTr="002B69E6">
        <w:tc>
          <w:tcPr>
            <w:tcW w:w="4621" w:type="dxa"/>
          </w:tcPr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69E6" w:rsidTr="002B69E6">
        <w:tc>
          <w:tcPr>
            <w:tcW w:w="4621" w:type="dxa"/>
          </w:tcPr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69E6" w:rsidTr="002B69E6">
        <w:tc>
          <w:tcPr>
            <w:tcW w:w="4621" w:type="dxa"/>
          </w:tcPr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B69E6" w:rsidRDefault="002B69E6" w:rsidP="002B69E6">
      <w:pPr>
        <w:jc w:val="center"/>
        <w:rPr>
          <w:sz w:val="32"/>
          <w:szCs w:val="32"/>
        </w:rPr>
      </w:pPr>
    </w:p>
    <w:p w:rsidR="002B69E6" w:rsidRPr="002B69E6" w:rsidRDefault="002B69E6" w:rsidP="002B69E6">
      <w:pPr>
        <w:jc w:val="center"/>
        <w:rPr>
          <w:sz w:val="32"/>
          <w:szCs w:val="32"/>
        </w:rPr>
      </w:pPr>
      <w:bookmarkStart w:id="0" w:name="_GoBack"/>
      <w:bookmarkEnd w:id="0"/>
    </w:p>
    <w:sectPr w:rsidR="002B69E6" w:rsidRPr="002B69E6" w:rsidSect="002B69E6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E6"/>
    <w:rsid w:val="00112B0E"/>
    <w:rsid w:val="002B69E6"/>
    <w:rsid w:val="004F7FDC"/>
    <w:rsid w:val="007653A2"/>
    <w:rsid w:val="007E54EA"/>
    <w:rsid w:val="0095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wals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C132D30-2D85-49FF-A5B5-934065BC893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g.walsh</dc:creator>
  <cp:lastModifiedBy>a.silva</cp:lastModifiedBy>
  <cp:revision>3</cp:revision>
  <dcterms:created xsi:type="dcterms:W3CDTF">2014-11-10T17:49:00Z</dcterms:created>
  <dcterms:modified xsi:type="dcterms:W3CDTF">2014-11-10T17:51:00Z</dcterms:modified>
</cp:coreProperties>
</file>