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55" w:rsidRDefault="00B36962" w:rsidP="002B69E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Research Sheet for Foo</w:t>
      </w:r>
      <w:r w:rsidR="002B69E6">
        <w:rPr>
          <w:b/>
          <w:sz w:val="32"/>
          <w:szCs w:val="32"/>
          <w:u w:val="single"/>
        </w:rPr>
        <w:t>tball (</w:t>
      </w:r>
      <w:r w:rsidR="00BE0737">
        <w:rPr>
          <w:b/>
          <w:sz w:val="32"/>
          <w:szCs w:val="32"/>
          <w:u w:val="single"/>
        </w:rPr>
        <w:t>Merit/Distinction</w:t>
      </w:r>
      <w:r w:rsidR="002B69E6">
        <w:rPr>
          <w:b/>
          <w:sz w:val="32"/>
          <w:szCs w:val="32"/>
          <w:u w:val="single"/>
        </w:rPr>
        <w:t>)</w:t>
      </w:r>
    </w:p>
    <w:p w:rsidR="002B69E6" w:rsidRDefault="00B36962" w:rsidP="002B69E6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the 2 officials in foo</w:t>
      </w:r>
      <w:r w:rsidR="002B69E6">
        <w:rPr>
          <w:b/>
          <w:sz w:val="32"/>
          <w:szCs w:val="32"/>
        </w:rPr>
        <w:t>tball:</w:t>
      </w:r>
    </w:p>
    <w:p w:rsidR="002B69E6" w:rsidRDefault="002B69E6" w:rsidP="002B69E6">
      <w:pPr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</w:p>
    <w:p w:rsidR="002B69E6" w:rsidRDefault="002B69E6" w:rsidP="002B69E6">
      <w:pPr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</w:p>
    <w:p w:rsidR="002B69E6" w:rsidRDefault="002B69E6" w:rsidP="002B69E6">
      <w:pPr>
        <w:rPr>
          <w:b/>
          <w:sz w:val="32"/>
          <w:szCs w:val="32"/>
          <w:u w:val="single"/>
        </w:rPr>
      </w:pPr>
    </w:p>
    <w:p w:rsidR="002B69E6" w:rsidRDefault="002B69E6" w:rsidP="002B69E6">
      <w:pPr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Use below if stuck, but make</w:t>
      </w:r>
      <w:proofErr w:type="gramEnd"/>
      <w:r>
        <w:rPr>
          <w:b/>
          <w:sz w:val="32"/>
          <w:szCs w:val="32"/>
          <w:u w:val="single"/>
        </w:rPr>
        <w:t xml:space="preserve"> sure you choose the correct one!</w:t>
      </w:r>
    </w:p>
    <w:p w:rsidR="002B69E6" w:rsidRPr="002B69E6" w:rsidRDefault="002B69E6" w:rsidP="002B69E6">
      <w:pPr>
        <w:rPr>
          <w:sz w:val="32"/>
          <w:szCs w:val="32"/>
        </w:rPr>
      </w:pPr>
      <w:r>
        <w:rPr>
          <w:sz w:val="32"/>
          <w:szCs w:val="32"/>
        </w:rPr>
        <w:t>Table Official/On-court official/Linesmen/Referee/Umpire</w:t>
      </w:r>
    </w:p>
    <w:p w:rsidR="002B69E6" w:rsidRDefault="00BE0737" w:rsidP="002B69E6">
      <w:pPr>
        <w:rPr>
          <w:b/>
          <w:sz w:val="32"/>
          <w:szCs w:val="32"/>
        </w:rPr>
      </w:pPr>
      <w:r>
        <w:rPr>
          <w:b/>
          <w:sz w:val="32"/>
          <w:szCs w:val="32"/>
        </w:rPr>
        <w:t>Explain</w:t>
      </w:r>
      <w:r w:rsidR="002B69E6">
        <w:rPr>
          <w:b/>
          <w:sz w:val="32"/>
          <w:szCs w:val="32"/>
        </w:rPr>
        <w:t xml:space="preserve"> the responsibilities that these officials have: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B69E6" w:rsidTr="002B69E6">
        <w:tc>
          <w:tcPr>
            <w:tcW w:w="4621" w:type="dxa"/>
          </w:tcPr>
          <w:p w:rsidR="002B69E6" w:rsidRDefault="002B69E6" w:rsidP="002B6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4621" w:type="dxa"/>
          </w:tcPr>
          <w:p w:rsidR="002B69E6" w:rsidRDefault="002B69E6" w:rsidP="002B6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2. </w:t>
            </w:r>
          </w:p>
        </w:tc>
      </w:tr>
      <w:tr w:rsidR="002B69E6" w:rsidTr="002B69E6">
        <w:tc>
          <w:tcPr>
            <w:tcW w:w="4621" w:type="dxa"/>
          </w:tcPr>
          <w:p w:rsidR="002B69E6" w:rsidRDefault="002B69E6" w:rsidP="002B69E6">
            <w:pPr>
              <w:jc w:val="center"/>
              <w:rPr>
                <w:b/>
                <w:sz w:val="32"/>
                <w:szCs w:val="32"/>
              </w:rPr>
            </w:pPr>
          </w:p>
          <w:p w:rsidR="002B69E6" w:rsidRDefault="002B69E6" w:rsidP="002B69E6">
            <w:pPr>
              <w:jc w:val="center"/>
              <w:rPr>
                <w:b/>
                <w:sz w:val="32"/>
                <w:szCs w:val="32"/>
              </w:rPr>
            </w:pPr>
          </w:p>
          <w:p w:rsidR="00BE0737" w:rsidRDefault="00BE0737" w:rsidP="002B69E6">
            <w:pPr>
              <w:jc w:val="center"/>
              <w:rPr>
                <w:b/>
                <w:sz w:val="32"/>
                <w:szCs w:val="32"/>
              </w:rPr>
            </w:pPr>
          </w:p>
          <w:p w:rsidR="00BE0737" w:rsidRDefault="00BE0737" w:rsidP="002B69E6">
            <w:pPr>
              <w:jc w:val="center"/>
              <w:rPr>
                <w:b/>
                <w:sz w:val="32"/>
                <w:szCs w:val="32"/>
              </w:rPr>
            </w:pPr>
          </w:p>
          <w:p w:rsidR="00BE0737" w:rsidRDefault="00BE0737" w:rsidP="002B69E6">
            <w:pPr>
              <w:jc w:val="center"/>
              <w:rPr>
                <w:b/>
                <w:sz w:val="32"/>
                <w:szCs w:val="32"/>
              </w:rPr>
            </w:pPr>
          </w:p>
          <w:p w:rsidR="00BE0737" w:rsidRDefault="00BE0737" w:rsidP="00BE0737">
            <w:pPr>
              <w:rPr>
                <w:b/>
                <w:sz w:val="32"/>
                <w:szCs w:val="32"/>
              </w:rPr>
            </w:pPr>
          </w:p>
          <w:p w:rsidR="002B69E6" w:rsidRDefault="002B69E6" w:rsidP="002B69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2B69E6" w:rsidRDefault="002B69E6" w:rsidP="002B69E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B69E6" w:rsidTr="002B69E6">
        <w:tc>
          <w:tcPr>
            <w:tcW w:w="4621" w:type="dxa"/>
          </w:tcPr>
          <w:p w:rsidR="002B69E6" w:rsidRDefault="002B69E6" w:rsidP="002B69E6">
            <w:pPr>
              <w:jc w:val="center"/>
              <w:rPr>
                <w:b/>
                <w:sz w:val="32"/>
                <w:szCs w:val="32"/>
              </w:rPr>
            </w:pPr>
          </w:p>
          <w:p w:rsidR="002B69E6" w:rsidRDefault="002B69E6" w:rsidP="002B69E6">
            <w:pPr>
              <w:jc w:val="center"/>
              <w:rPr>
                <w:b/>
                <w:sz w:val="32"/>
                <w:szCs w:val="32"/>
              </w:rPr>
            </w:pPr>
          </w:p>
          <w:p w:rsidR="002B69E6" w:rsidRDefault="002B69E6" w:rsidP="002B69E6">
            <w:pPr>
              <w:jc w:val="center"/>
              <w:rPr>
                <w:b/>
                <w:sz w:val="32"/>
                <w:szCs w:val="32"/>
              </w:rPr>
            </w:pPr>
          </w:p>
          <w:p w:rsidR="00BE0737" w:rsidRDefault="00BE0737" w:rsidP="002B69E6">
            <w:pPr>
              <w:jc w:val="center"/>
              <w:rPr>
                <w:b/>
                <w:sz w:val="32"/>
                <w:szCs w:val="32"/>
              </w:rPr>
            </w:pPr>
          </w:p>
          <w:p w:rsidR="00BE0737" w:rsidRDefault="00BE0737" w:rsidP="002B69E6">
            <w:pPr>
              <w:jc w:val="center"/>
              <w:rPr>
                <w:b/>
                <w:sz w:val="32"/>
                <w:szCs w:val="32"/>
              </w:rPr>
            </w:pPr>
          </w:p>
          <w:p w:rsidR="00BE0737" w:rsidRDefault="00BE0737" w:rsidP="002B69E6">
            <w:pPr>
              <w:jc w:val="center"/>
              <w:rPr>
                <w:b/>
                <w:sz w:val="32"/>
                <w:szCs w:val="32"/>
              </w:rPr>
            </w:pPr>
          </w:p>
          <w:p w:rsidR="00BE0737" w:rsidRDefault="00BE0737" w:rsidP="002B69E6">
            <w:pPr>
              <w:jc w:val="center"/>
              <w:rPr>
                <w:b/>
                <w:sz w:val="32"/>
                <w:szCs w:val="32"/>
              </w:rPr>
            </w:pPr>
          </w:p>
          <w:p w:rsidR="00BE0737" w:rsidRDefault="00BE0737" w:rsidP="002B69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2B69E6" w:rsidRDefault="002B69E6" w:rsidP="002B69E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B69E6" w:rsidRDefault="002B69E6" w:rsidP="002B69E6">
      <w:pPr>
        <w:jc w:val="center"/>
        <w:rPr>
          <w:sz w:val="32"/>
          <w:szCs w:val="32"/>
        </w:rPr>
      </w:pPr>
    </w:p>
    <w:p w:rsidR="002B69E6" w:rsidRPr="002B69E6" w:rsidRDefault="002B69E6" w:rsidP="00B36962">
      <w:pPr>
        <w:rPr>
          <w:sz w:val="32"/>
          <w:szCs w:val="32"/>
        </w:rPr>
      </w:pPr>
      <w:bookmarkStart w:id="0" w:name="_GoBack"/>
      <w:bookmarkEnd w:id="0"/>
    </w:p>
    <w:sectPr w:rsidR="002B69E6" w:rsidRPr="002B69E6" w:rsidSect="002B69E6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E6"/>
    <w:rsid w:val="002B69E6"/>
    <w:rsid w:val="004F7FDC"/>
    <w:rsid w:val="007653A2"/>
    <w:rsid w:val="009539F5"/>
    <w:rsid w:val="00B36962"/>
    <w:rsid w:val="00BE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6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6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walsh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132E2EE-81E8-47EA-A621-C7FA4E61FC2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1</Pages>
  <Words>43</Words>
  <Characters>250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Passmores Academy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g.walsh</dc:creator>
  <cp:lastModifiedBy>a.silva</cp:lastModifiedBy>
  <cp:revision>2</cp:revision>
  <dcterms:created xsi:type="dcterms:W3CDTF">2014-11-10T18:00:00Z</dcterms:created>
  <dcterms:modified xsi:type="dcterms:W3CDTF">2014-11-10T18:00:00Z</dcterms:modified>
</cp:coreProperties>
</file>