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2B69E6" w:rsidP="002B6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Research Sheet for </w:t>
      </w:r>
      <w:r w:rsidR="00850478">
        <w:rPr>
          <w:b/>
          <w:sz w:val="32"/>
          <w:szCs w:val="32"/>
          <w:u w:val="single"/>
        </w:rPr>
        <w:t>Badminton</w:t>
      </w:r>
      <w:r>
        <w:rPr>
          <w:b/>
          <w:sz w:val="32"/>
          <w:szCs w:val="32"/>
          <w:u w:val="single"/>
        </w:rPr>
        <w:t xml:space="preserve"> (Pass)</w:t>
      </w:r>
    </w:p>
    <w:p w:rsidR="002B69E6" w:rsidRDefault="00850478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the 3</w:t>
      </w:r>
      <w:r w:rsidR="002B69E6">
        <w:rPr>
          <w:b/>
          <w:sz w:val="32"/>
          <w:szCs w:val="32"/>
        </w:rPr>
        <w:t xml:space="preserve"> officials in ba</w:t>
      </w:r>
      <w:r>
        <w:rPr>
          <w:b/>
          <w:sz w:val="32"/>
          <w:szCs w:val="32"/>
        </w:rPr>
        <w:t>dminton</w:t>
      </w:r>
      <w:r w:rsidR="002B69E6">
        <w:rPr>
          <w:b/>
          <w:sz w:val="32"/>
          <w:szCs w:val="32"/>
        </w:rPr>
        <w:t>:</w:t>
      </w:r>
    </w:p>
    <w:p w:rsidR="002B69E6" w:rsidRDefault="002B69E6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2B69E6" w:rsidRDefault="002B69E6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2B69E6" w:rsidRPr="00850478" w:rsidRDefault="00850478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2B69E6" w:rsidRDefault="002B69E6" w:rsidP="002B69E6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Use below if stuck, but make</w:t>
      </w:r>
      <w:proofErr w:type="gramEnd"/>
      <w:r>
        <w:rPr>
          <w:b/>
          <w:sz w:val="32"/>
          <w:szCs w:val="32"/>
          <w:u w:val="single"/>
        </w:rPr>
        <w:t xml:space="preserve"> sure you choose the correct one!</w:t>
      </w:r>
    </w:p>
    <w:p w:rsidR="002B69E6" w:rsidRPr="002B69E6" w:rsidRDefault="002B69E6" w:rsidP="002B69E6">
      <w:pPr>
        <w:rPr>
          <w:sz w:val="32"/>
          <w:szCs w:val="32"/>
        </w:rPr>
      </w:pPr>
      <w:r>
        <w:rPr>
          <w:sz w:val="32"/>
          <w:szCs w:val="32"/>
        </w:rPr>
        <w:t>Table Official/On-court official/Linesmen/Referee/Umpire</w:t>
      </w:r>
      <w:r w:rsidR="00850478">
        <w:rPr>
          <w:sz w:val="32"/>
          <w:szCs w:val="32"/>
        </w:rPr>
        <w:t>/Line judge</w:t>
      </w:r>
    </w:p>
    <w:p w:rsidR="002B69E6" w:rsidRDefault="009539F5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Describe</w:t>
      </w:r>
      <w:r w:rsidR="002B69E6">
        <w:rPr>
          <w:b/>
          <w:sz w:val="32"/>
          <w:szCs w:val="32"/>
        </w:rPr>
        <w:t xml:space="preserve"> the responsibilities that these officials have: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50478" w:rsidTr="00850478">
        <w:trPr>
          <w:trHeight w:val="102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</w:tr>
      <w:tr w:rsidR="00850478" w:rsidTr="00850478">
        <w:trPr>
          <w:trHeight w:val="102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0478" w:rsidTr="00850478">
        <w:trPr>
          <w:trHeight w:val="98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0478" w:rsidTr="00850478">
        <w:trPr>
          <w:trHeight w:val="102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0478" w:rsidTr="00850478">
        <w:trPr>
          <w:trHeight w:val="102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0478" w:rsidTr="00850478">
        <w:trPr>
          <w:trHeight w:val="1026"/>
        </w:trPr>
        <w:tc>
          <w:tcPr>
            <w:tcW w:w="3095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850478" w:rsidRDefault="00850478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69E6" w:rsidRDefault="002B69E6" w:rsidP="002B69E6">
      <w:pPr>
        <w:jc w:val="center"/>
        <w:rPr>
          <w:sz w:val="32"/>
          <w:szCs w:val="32"/>
        </w:rPr>
      </w:pPr>
    </w:p>
    <w:p w:rsidR="002B69E6" w:rsidRPr="002B69E6" w:rsidRDefault="00850478" w:rsidP="002B69E6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181100" cy="1124613"/>
            <wp:effectExtent l="0" t="0" r="0" b="0"/>
            <wp:docPr id="7" name="Picture 7" descr="http://t2.gstatic.com/images?q=tbn:ANd9GcS-gSX1IIQBAAuVHLCtv7lx_Pa76eHvEuRsUasgNzzwqvQ40ZNi:www.peakland.co.uk/hpbc/badmint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gSX1IIQBAAuVHLCtv7lx_Pa76eHvEuRsUasgNzzwqvQ40ZNi:www.peakland.co.uk/hpbc/badmint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023EF1A" wp14:editId="7D985930">
            <wp:extent cx="1181100" cy="1124613"/>
            <wp:effectExtent l="0" t="0" r="0" b="0"/>
            <wp:docPr id="8" name="Picture 8" descr="http://t2.gstatic.com/images?q=tbn:ANd9GcS-gSX1IIQBAAuVHLCtv7lx_Pa76eHvEuRsUasgNzzwqvQ40ZNi:www.peakland.co.uk/hpbc/badmint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gSX1IIQBAAuVHLCtv7lx_Pa76eHvEuRsUasgNzzwqvQ40ZNi:www.peakland.co.uk/hpbc/badmint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023EF1A" wp14:editId="7D985930">
            <wp:extent cx="1181100" cy="1124613"/>
            <wp:effectExtent l="0" t="0" r="0" b="0"/>
            <wp:docPr id="9" name="Picture 9" descr="http://t2.gstatic.com/images?q=tbn:ANd9GcS-gSX1IIQBAAuVHLCtv7lx_Pa76eHvEuRsUasgNzzwqvQ40ZNi:www.peakland.co.uk/hpbc/badmint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gSX1IIQBAAuVHLCtv7lx_Pa76eHvEuRsUasgNzzwqvQ40ZNi:www.peakland.co.uk/hpbc/badmint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023EF1A" wp14:editId="7D985930">
            <wp:extent cx="1181100" cy="1124613"/>
            <wp:effectExtent l="0" t="0" r="0" b="0"/>
            <wp:docPr id="10" name="Picture 10" descr="http://t2.gstatic.com/images?q=tbn:ANd9GcS-gSX1IIQBAAuVHLCtv7lx_Pa76eHvEuRsUasgNzzwqvQ40ZNi:www.peakland.co.uk/hpbc/badmint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gSX1IIQBAAuVHLCtv7lx_Pa76eHvEuRsUasgNzzwqvQ40ZNi:www.peakland.co.uk/hpbc/badmint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9E6" w:rsidRPr="002B69E6" w:rsidSect="00850478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E6"/>
    <w:rsid w:val="002B69E6"/>
    <w:rsid w:val="004F7FDC"/>
    <w:rsid w:val="007653A2"/>
    <w:rsid w:val="00850478"/>
    <w:rsid w:val="009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q=badminton&amp;um=1&amp;hl=en&amp;safe=active&amp;sa=N&amp;biw=1429&amp;bih=1012&amp;tbm=isch&amp;tbnid=N3wWyfC2dQGlAM:&amp;imgrefurl=http://www.peakland.co.uk/hpbc/index.htm&amp;docid=lroSSC5JY5XILM&amp;imgurl=http://www.peakland.co.uk/hpbc/badminton.jpg&amp;w=352&amp;h=336&amp;ei=W2FPUMCpC6bI0QXVtoHIBA&amp;zoom=1&amp;iact=hc&amp;vpx=507&amp;vpy=145&amp;dur=2276&amp;hovh=219&amp;hovw=230&amp;tx=134&amp;ty=155&amp;sig=109587359927385166363&amp;page=1&amp;tbnh=150&amp;tbnw=157&amp;start=0&amp;ndsp=33&amp;ved=1t:429,r:2,s:0,i: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B6EF3C2-6E60-4C6C-A23D-CA74315502C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g.walsh</cp:lastModifiedBy>
  <cp:revision>2</cp:revision>
  <dcterms:created xsi:type="dcterms:W3CDTF">2012-09-11T16:06:00Z</dcterms:created>
  <dcterms:modified xsi:type="dcterms:W3CDTF">2012-09-11T16:06:00Z</dcterms:modified>
</cp:coreProperties>
</file>