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655" w:rsidRDefault="00D842F8" w:rsidP="00D842F8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>Pick 2 leaders and explain</w:t>
      </w:r>
    </w:p>
    <w:p w:rsidR="00D842F8" w:rsidRDefault="00D842F8" w:rsidP="00D842F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What are the skills and qualities of the 2 leaders?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842F8" w:rsidTr="00D842F8">
        <w:tc>
          <w:tcPr>
            <w:tcW w:w="4621" w:type="dxa"/>
          </w:tcPr>
          <w:p w:rsidR="00D842F8" w:rsidRPr="00D842F8" w:rsidRDefault="00D842F8" w:rsidP="00D842F8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Leader 1</w:t>
            </w:r>
          </w:p>
        </w:tc>
        <w:tc>
          <w:tcPr>
            <w:tcW w:w="4621" w:type="dxa"/>
          </w:tcPr>
          <w:p w:rsidR="00D842F8" w:rsidRPr="00D842F8" w:rsidRDefault="00D842F8" w:rsidP="00D842F8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Leader 2</w:t>
            </w:r>
          </w:p>
        </w:tc>
      </w:tr>
      <w:tr w:rsidR="00D842F8" w:rsidTr="00D842F8">
        <w:tc>
          <w:tcPr>
            <w:tcW w:w="4621" w:type="dxa"/>
          </w:tcPr>
          <w:p w:rsidR="00D842F8" w:rsidRDefault="00D842F8" w:rsidP="00D842F8">
            <w:pPr>
              <w:jc w:val="center"/>
              <w:rPr>
                <w:sz w:val="28"/>
                <w:szCs w:val="28"/>
              </w:rPr>
            </w:pPr>
          </w:p>
          <w:p w:rsidR="00D842F8" w:rsidRDefault="00D842F8" w:rsidP="00D842F8">
            <w:pPr>
              <w:jc w:val="center"/>
              <w:rPr>
                <w:sz w:val="28"/>
                <w:szCs w:val="28"/>
              </w:rPr>
            </w:pPr>
          </w:p>
          <w:p w:rsidR="00D842F8" w:rsidRDefault="00D842F8" w:rsidP="00D842F8">
            <w:pPr>
              <w:jc w:val="center"/>
              <w:rPr>
                <w:sz w:val="28"/>
                <w:szCs w:val="28"/>
              </w:rPr>
            </w:pPr>
          </w:p>
          <w:p w:rsidR="00D842F8" w:rsidRDefault="00D842F8" w:rsidP="00D842F8">
            <w:pPr>
              <w:jc w:val="center"/>
              <w:rPr>
                <w:sz w:val="28"/>
                <w:szCs w:val="28"/>
              </w:rPr>
            </w:pPr>
          </w:p>
          <w:p w:rsidR="00D842F8" w:rsidRDefault="00D842F8" w:rsidP="00D842F8">
            <w:pPr>
              <w:jc w:val="center"/>
              <w:rPr>
                <w:sz w:val="28"/>
                <w:szCs w:val="28"/>
              </w:rPr>
            </w:pPr>
          </w:p>
          <w:p w:rsidR="00D842F8" w:rsidRDefault="00D842F8" w:rsidP="00D842F8">
            <w:pPr>
              <w:jc w:val="center"/>
              <w:rPr>
                <w:sz w:val="28"/>
                <w:szCs w:val="28"/>
              </w:rPr>
            </w:pPr>
          </w:p>
          <w:p w:rsidR="00D842F8" w:rsidRDefault="00D842F8" w:rsidP="00D842F8">
            <w:pPr>
              <w:jc w:val="center"/>
              <w:rPr>
                <w:sz w:val="28"/>
                <w:szCs w:val="28"/>
              </w:rPr>
            </w:pPr>
          </w:p>
          <w:p w:rsidR="00D842F8" w:rsidRDefault="00D842F8" w:rsidP="00D84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D842F8" w:rsidRDefault="00D842F8" w:rsidP="00D842F8">
            <w:pPr>
              <w:jc w:val="center"/>
              <w:rPr>
                <w:sz w:val="28"/>
                <w:szCs w:val="28"/>
              </w:rPr>
            </w:pPr>
          </w:p>
          <w:p w:rsidR="00D842F8" w:rsidRDefault="00D842F8" w:rsidP="00D842F8">
            <w:pPr>
              <w:jc w:val="center"/>
              <w:rPr>
                <w:sz w:val="28"/>
                <w:szCs w:val="28"/>
              </w:rPr>
            </w:pPr>
          </w:p>
          <w:p w:rsidR="00D842F8" w:rsidRDefault="00D842F8" w:rsidP="00D842F8">
            <w:pPr>
              <w:jc w:val="center"/>
              <w:rPr>
                <w:sz w:val="28"/>
                <w:szCs w:val="28"/>
              </w:rPr>
            </w:pPr>
          </w:p>
          <w:p w:rsidR="00D842F8" w:rsidRDefault="00D842F8" w:rsidP="00D842F8">
            <w:pPr>
              <w:jc w:val="center"/>
              <w:rPr>
                <w:sz w:val="28"/>
                <w:szCs w:val="28"/>
              </w:rPr>
            </w:pPr>
          </w:p>
          <w:p w:rsidR="00D842F8" w:rsidRDefault="00D842F8" w:rsidP="00D842F8">
            <w:pPr>
              <w:jc w:val="center"/>
              <w:rPr>
                <w:sz w:val="28"/>
                <w:szCs w:val="28"/>
              </w:rPr>
            </w:pPr>
          </w:p>
          <w:p w:rsidR="00D842F8" w:rsidRDefault="00D842F8" w:rsidP="00D842F8">
            <w:pPr>
              <w:jc w:val="center"/>
              <w:rPr>
                <w:sz w:val="28"/>
                <w:szCs w:val="28"/>
              </w:rPr>
            </w:pPr>
          </w:p>
          <w:p w:rsidR="00D842F8" w:rsidRDefault="00D842F8" w:rsidP="00D842F8">
            <w:pPr>
              <w:jc w:val="center"/>
              <w:rPr>
                <w:sz w:val="28"/>
                <w:szCs w:val="28"/>
              </w:rPr>
            </w:pPr>
          </w:p>
          <w:p w:rsidR="00D842F8" w:rsidRDefault="00D842F8" w:rsidP="00D842F8">
            <w:pPr>
              <w:jc w:val="center"/>
              <w:rPr>
                <w:sz w:val="28"/>
                <w:szCs w:val="28"/>
              </w:rPr>
            </w:pPr>
          </w:p>
          <w:p w:rsidR="00D842F8" w:rsidRDefault="00D842F8" w:rsidP="00D842F8">
            <w:pPr>
              <w:jc w:val="center"/>
              <w:rPr>
                <w:sz w:val="28"/>
                <w:szCs w:val="28"/>
              </w:rPr>
            </w:pPr>
          </w:p>
          <w:p w:rsidR="00D842F8" w:rsidRDefault="00D842F8" w:rsidP="00D842F8">
            <w:pPr>
              <w:jc w:val="center"/>
              <w:rPr>
                <w:sz w:val="28"/>
                <w:szCs w:val="28"/>
              </w:rPr>
            </w:pPr>
          </w:p>
          <w:p w:rsidR="00D842F8" w:rsidRDefault="00D842F8" w:rsidP="00D842F8">
            <w:pPr>
              <w:jc w:val="center"/>
              <w:rPr>
                <w:sz w:val="28"/>
                <w:szCs w:val="28"/>
              </w:rPr>
            </w:pPr>
          </w:p>
          <w:p w:rsidR="00D842F8" w:rsidRDefault="00D842F8" w:rsidP="00D842F8">
            <w:pPr>
              <w:jc w:val="center"/>
              <w:rPr>
                <w:sz w:val="28"/>
                <w:szCs w:val="28"/>
              </w:rPr>
            </w:pPr>
          </w:p>
          <w:p w:rsidR="00D842F8" w:rsidRDefault="00D842F8" w:rsidP="00D842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D842F8" w:rsidRDefault="00D842F8" w:rsidP="00D842F8">
      <w:pPr>
        <w:jc w:val="center"/>
        <w:rPr>
          <w:sz w:val="28"/>
          <w:szCs w:val="28"/>
        </w:rPr>
      </w:pPr>
    </w:p>
    <w:p w:rsidR="00D842F8" w:rsidRDefault="00855D70" w:rsidP="00D842F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What is similiar</w:t>
      </w:r>
      <w:r w:rsidR="00D842F8" w:rsidRPr="00D842F8">
        <w:rPr>
          <w:b/>
          <w:sz w:val="32"/>
          <w:szCs w:val="32"/>
          <w:u w:val="single"/>
        </w:rPr>
        <w:t xml:space="preserve"> about the two?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842F8" w:rsidTr="00D842F8">
        <w:tc>
          <w:tcPr>
            <w:tcW w:w="9242" w:type="dxa"/>
          </w:tcPr>
          <w:p w:rsidR="00D842F8" w:rsidRDefault="00D842F8" w:rsidP="00D842F8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D842F8" w:rsidRDefault="00D842F8" w:rsidP="00D842F8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D842F8" w:rsidRDefault="00D842F8" w:rsidP="00D842F8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D842F8" w:rsidRDefault="00D842F8" w:rsidP="00D842F8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D842F8" w:rsidRDefault="00D842F8" w:rsidP="00D842F8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D842F8" w:rsidRDefault="00D842F8" w:rsidP="00D842F8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D842F8" w:rsidRDefault="00D842F8" w:rsidP="00D842F8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D842F8" w:rsidRDefault="00D842F8" w:rsidP="00D842F8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D842F8" w:rsidRDefault="00D842F8" w:rsidP="00D842F8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D842F8" w:rsidRDefault="00D842F8" w:rsidP="00D842F8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D842F8" w:rsidRDefault="00D842F8" w:rsidP="00D842F8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D842F8" w:rsidRDefault="00D842F8" w:rsidP="00D842F8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D842F8" w:rsidRDefault="00D842F8" w:rsidP="00D842F8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D842F8" w:rsidRDefault="00D842F8" w:rsidP="00D842F8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D842F8" w:rsidRDefault="00D842F8" w:rsidP="00D842F8">
            <w:pPr>
              <w:rPr>
                <w:b/>
                <w:sz w:val="32"/>
                <w:szCs w:val="32"/>
                <w:u w:val="single"/>
              </w:rPr>
            </w:pPr>
          </w:p>
        </w:tc>
      </w:tr>
    </w:tbl>
    <w:p w:rsidR="00D842F8" w:rsidRDefault="00D842F8" w:rsidP="00D842F8">
      <w:pPr>
        <w:jc w:val="center"/>
        <w:rPr>
          <w:b/>
          <w:sz w:val="32"/>
          <w:szCs w:val="32"/>
          <w:u w:val="single"/>
        </w:rPr>
      </w:pPr>
    </w:p>
    <w:p w:rsidR="00855D70" w:rsidRDefault="00855D70" w:rsidP="00855D7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What is different</w:t>
      </w:r>
      <w:r w:rsidRPr="00D842F8">
        <w:rPr>
          <w:b/>
          <w:sz w:val="32"/>
          <w:szCs w:val="32"/>
          <w:u w:val="single"/>
        </w:rPr>
        <w:t xml:space="preserve"> about the two?</w:t>
      </w:r>
    </w:p>
    <w:p w:rsidR="00855D70" w:rsidRDefault="00855D70" w:rsidP="00855D70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283210</wp:posOffset>
                </wp:positionV>
                <wp:extent cx="5962650" cy="38481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3848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2.25pt;margin-top:22.3pt;width:469.5pt;height:30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" fillcolor="white [3212]" strokecolor="black [3213]" strokeweight="2pt"/>
            </w:pict>
          </mc:Fallback>
        </mc:AlternateContent>
      </w:r>
    </w:p>
    <w:p w:rsidR="00855D70" w:rsidRDefault="00855D70" w:rsidP="00855D70">
      <w:pPr>
        <w:jc w:val="center"/>
        <w:rPr>
          <w:b/>
          <w:sz w:val="32"/>
          <w:szCs w:val="32"/>
          <w:u w:val="single"/>
        </w:rPr>
      </w:pPr>
    </w:p>
    <w:p w:rsidR="00855D70" w:rsidRDefault="00855D70" w:rsidP="00855D70">
      <w:pPr>
        <w:jc w:val="center"/>
        <w:rPr>
          <w:b/>
          <w:sz w:val="32"/>
          <w:szCs w:val="32"/>
          <w:u w:val="single"/>
        </w:rPr>
      </w:pPr>
    </w:p>
    <w:p w:rsidR="00855D70" w:rsidRDefault="00855D70" w:rsidP="00855D70">
      <w:pPr>
        <w:jc w:val="center"/>
        <w:rPr>
          <w:b/>
          <w:sz w:val="32"/>
          <w:szCs w:val="32"/>
          <w:u w:val="single"/>
        </w:rPr>
      </w:pPr>
    </w:p>
    <w:p w:rsidR="005C4EDA" w:rsidRDefault="005C4EDA" w:rsidP="00855D70">
      <w:pPr>
        <w:rPr>
          <w:b/>
          <w:sz w:val="32"/>
          <w:szCs w:val="32"/>
          <w:u w:val="single"/>
        </w:rPr>
      </w:pPr>
    </w:p>
    <w:p w:rsidR="005C4EDA" w:rsidRPr="005C4EDA" w:rsidRDefault="005C4EDA" w:rsidP="005C4EDA">
      <w:pPr>
        <w:rPr>
          <w:sz w:val="32"/>
          <w:szCs w:val="32"/>
        </w:rPr>
      </w:pPr>
    </w:p>
    <w:p w:rsidR="005C4EDA" w:rsidRPr="005C4EDA" w:rsidRDefault="005C4EDA" w:rsidP="005C4EDA">
      <w:pPr>
        <w:rPr>
          <w:sz w:val="32"/>
          <w:szCs w:val="32"/>
        </w:rPr>
      </w:pPr>
    </w:p>
    <w:p w:rsidR="005C4EDA" w:rsidRPr="005C4EDA" w:rsidRDefault="005C4EDA" w:rsidP="005C4EDA">
      <w:pPr>
        <w:rPr>
          <w:sz w:val="32"/>
          <w:szCs w:val="32"/>
        </w:rPr>
      </w:pPr>
    </w:p>
    <w:p w:rsidR="005C4EDA" w:rsidRPr="005C4EDA" w:rsidRDefault="005C4EDA" w:rsidP="005C4EDA">
      <w:pPr>
        <w:rPr>
          <w:sz w:val="32"/>
          <w:szCs w:val="32"/>
        </w:rPr>
      </w:pPr>
    </w:p>
    <w:p w:rsidR="005C4EDA" w:rsidRPr="005C4EDA" w:rsidRDefault="005C4EDA" w:rsidP="005C4EDA">
      <w:pPr>
        <w:rPr>
          <w:sz w:val="32"/>
          <w:szCs w:val="32"/>
        </w:rPr>
      </w:pPr>
    </w:p>
    <w:p w:rsidR="005C4EDA" w:rsidRDefault="005C4EDA" w:rsidP="005C4EDA">
      <w:pPr>
        <w:rPr>
          <w:sz w:val="32"/>
          <w:szCs w:val="32"/>
        </w:rPr>
      </w:pPr>
    </w:p>
    <w:p w:rsidR="00855D70" w:rsidRDefault="005C4EDA" w:rsidP="005C4EDA">
      <w:pPr>
        <w:rPr>
          <w:sz w:val="32"/>
          <w:szCs w:val="32"/>
        </w:rPr>
      </w:pPr>
      <w:r>
        <w:rPr>
          <w:sz w:val="32"/>
          <w:szCs w:val="32"/>
        </w:rPr>
        <w:t>P2 – Describe the attributes of two selected successful sports leaders</w:t>
      </w:r>
    </w:p>
    <w:p w:rsidR="005C4EDA" w:rsidRDefault="005C4EDA" w:rsidP="005C4EDA">
      <w:pPr>
        <w:rPr>
          <w:sz w:val="32"/>
          <w:szCs w:val="32"/>
        </w:rPr>
      </w:pPr>
      <w:r>
        <w:rPr>
          <w:sz w:val="32"/>
          <w:szCs w:val="32"/>
        </w:rPr>
        <w:t>M2 – Evaluate the attributes of two successful sports leaders</w:t>
      </w:r>
    </w:p>
    <w:p w:rsidR="005C4EDA" w:rsidRPr="005C4EDA" w:rsidRDefault="005C4EDA" w:rsidP="005C4EDA">
      <w:pPr>
        <w:rPr>
          <w:sz w:val="32"/>
          <w:szCs w:val="32"/>
        </w:rPr>
      </w:pPr>
      <w:r>
        <w:rPr>
          <w:sz w:val="32"/>
          <w:szCs w:val="32"/>
        </w:rPr>
        <w:t>D1 – Compare and contrast the attributes of two successful sports leaders</w:t>
      </w:r>
    </w:p>
    <w:sectPr w:rsidR="005C4EDA" w:rsidRPr="005C4E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F8"/>
    <w:rsid w:val="000834E0"/>
    <w:rsid w:val="004F7FDC"/>
    <w:rsid w:val="005C4EDA"/>
    <w:rsid w:val="007653A2"/>
    <w:rsid w:val="00855D70"/>
    <w:rsid w:val="00CB1DE0"/>
    <w:rsid w:val="00D842F8"/>
    <w:rsid w:val="00FB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4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4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.walsh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2DC3D-4408-4132-8BCE-DEE8A9FC0C05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BCF15EE3-BDEF-4EA6-A3AE-41AB5D4A3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2</Pages>
  <Words>62</Words>
  <Characters>360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Passmores Academy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g.walsh</dc:creator>
  <cp:lastModifiedBy>a.silva</cp:lastModifiedBy>
  <cp:revision>2</cp:revision>
  <dcterms:created xsi:type="dcterms:W3CDTF">2014-11-14T08:19:00Z</dcterms:created>
  <dcterms:modified xsi:type="dcterms:W3CDTF">2014-11-14T08:19:00Z</dcterms:modified>
</cp:coreProperties>
</file>