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6971BA" w:rsidP="006971BA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b/>
          <w:color w:val="FF0000"/>
          <w:sz w:val="44"/>
          <w:szCs w:val="44"/>
          <w:u w:val="single"/>
        </w:rPr>
        <w:t>PERSONAL INFORMATION WORKSHEET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NAME: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AGE: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ATTITUDE AND MOTIVATION TO TRAINING: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Aim (What do you want to achieve from your training program?):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Objectives (How do you intend to achieve your aim?):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-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-</w:t>
      </w: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</w:p>
    <w:p w:rsidR="006971BA" w:rsidRDefault="006971BA" w:rsidP="006971BA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lastRenderedPageBreak/>
        <w:t xml:space="preserve">Give a brief description of your </w:t>
      </w:r>
      <w:r w:rsidR="0009649D">
        <w:rPr>
          <w:color w:val="4F81BD" w:themeColor="accent1"/>
          <w:sz w:val="44"/>
          <w:szCs w:val="44"/>
        </w:rPr>
        <w:t>lifestyle and physical history? Have you played any sports or been to the gym before?</w:t>
      </w: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  <w:r w:rsidRPr="0009649D">
        <w:rPr>
          <w:color w:val="4F81BD" w:themeColor="accent1"/>
          <w:sz w:val="44"/>
          <w:szCs w:val="44"/>
          <w:u w:val="single"/>
        </w:rPr>
        <w:t>Short term goal:</w:t>
      </w: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  <w:r>
        <w:rPr>
          <w:color w:val="4F81BD" w:themeColor="accent1"/>
          <w:sz w:val="44"/>
          <w:szCs w:val="44"/>
          <w:u w:val="single"/>
        </w:rPr>
        <w:t>Medium term goal:</w:t>
      </w: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Default="0009649D" w:rsidP="006971BA">
      <w:pPr>
        <w:rPr>
          <w:color w:val="4F81BD" w:themeColor="accent1"/>
          <w:sz w:val="44"/>
          <w:szCs w:val="44"/>
          <w:u w:val="single"/>
        </w:rPr>
      </w:pPr>
    </w:p>
    <w:p w:rsidR="0009649D" w:rsidRPr="0009649D" w:rsidRDefault="0009649D" w:rsidP="006971BA">
      <w:pPr>
        <w:rPr>
          <w:color w:val="4F81BD" w:themeColor="accent1"/>
          <w:sz w:val="44"/>
          <w:szCs w:val="44"/>
          <w:u w:val="single"/>
        </w:rPr>
      </w:pPr>
      <w:r>
        <w:rPr>
          <w:color w:val="4F81BD" w:themeColor="accent1"/>
          <w:sz w:val="44"/>
          <w:szCs w:val="44"/>
          <w:u w:val="single"/>
        </w:rPr>
        <w:t>Long term goal:</w:t>
      </w:r>
    </w:p>
    <w:sectPr w:rsidR="0009649D" w:rsidRPr="0009649D" w:rsidSect="006971BA">
      <w:pgSz w:w="11906" w:h="16838"/>
      <w:pgMar w:top="1440" w:right="1440" w:bottom="1440" w:left="144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A"/>
    <w:rsid w:val="0009649D"/>
    <w:rsid w:val="004F7FDC"/>
    <w:rsid w:val="006971BA"/>
    <w:rsid w:val="007653A2"/>
    <w:rsid w:val="00B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AFE0-D59B-4559-8A78-1DFC8DCBCA2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9E89FCF-90F5-4169-B001-58E3BC72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d.archer</cp:lastModifiedBy>
  <cp:revision>2</cp:revision>
  <dcterms:created xsi:type="dcterms:W3CDTF">2013-07-11T10:48:00Z</dcterms:created>
  <dcterms:modified xsi:type="dcterms:W3CDTF">2013-07-11T10:48:00Z</dcterms:modified>
</cp:coreProperties>
</file>