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45" w:rsidRPr="005E68D7" w:rsidRDefault="00F174FA" w:rsidP="005E68D7">
      <w:pPr>
        <w:jc w:val="center"/>
        <w:rPr>
          <w:rFonts w:ascii="Stencil" w:hAnsi="Stencil"/>
          <w:sz w:val="24"/>
          <w:u w:val="single"/>
        </w:rPr>
      </w:pPr>
      <w:bookmarkStart w:id="0" w:name="_GoBack"/>
      <w:bookmarkEnd w:id="0"/>
      <w:r w:rsidRPr="005E68D7">
        <w:rPr>
          <w:rFonts w:ascii="Stencil" w:hAnsi="Stencil"/>
          <w:sz w:val="24"/>
          <w:u w:val="single"/>
        </w:rPr>
        <w:t>Justification of my teaching session – Planning and Leading M3</w:t>
      </w:r>
    </w:p>
    <w:p w:rsidR="00F174FA" w:rsidRDefault="00F174FA"/>
    <w:p w:rsidR="00F174FA" w:rsidRPr="005E68D7" w:rsidRDefault="00F174FA">
      <w:pPr>
        <w:rPr>
          <w:rFonts w:ascii="Stencil" w:hAnsi="Stencil"/>
          <w:i/>
          <w:sz w:val="24"/>
        </w:rPr>
      </w:pPr>
      <w:r w:rsidRPr="005E68D7">
        <w:rPr>
          <w:rFonts w:ascii="Stencil" w:hAnsi="Stencil"/>
          <w:i/>
          <w:sz w:val="24"/>
        </w:rPr>
        <w:t>What did I teach?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174FA" w:rsidRPr="005E68D7" w:rsidTr="00F174FA">
        <w:tc>
          <w:tcPr>
            <w:tcW w:w="3652" w:type="dxa"/>
          </w:tcPr>
          <w:p w:rsidR="00F174FA" w:rsidRPr="005E68D7" w:rsidRDefault="00F174FA" w:rsidP="005E68D7">
            <w:pPr>
              <w:jc w:val="center"/>
              <w:rPr>
                <w:b/>
                <w:sz w:val="24"/>
              </w:rPr>
            </w:pPr>
            <w:r w:rsidRPr="005E68D7">
              <w:rPr>
                <w:b/>
                <w:sz w:val="24"/>
              </w:rPr>
              <w:t>Name of sport taught</w:t>
            </w:r>
          </w:p>
        </w:tc>
        <w:tc>
          <w:tcPr>
            <w:tcW w:w="5590" w:type="dxa"/>
          </w:tcPr>
          <w:p w:rsidR="00F174FA" w:rsidRPr="005E68D7" w:rsidRDefault="00F174FA" w:rsidP="005E68D7">
            <w:pPr>
              <w:jc w:val="center"/>
              <w:rPr>
                <w:b/>
                <w:sz w:val="24"/>
              </w:rPr>
            </w:pPr>
            <w:r w:rsidRPr="005E68D7">
              <w:rPr>
                <w:b/>
                <w:sz w:val="24"/>
              </w:rPr>
              <w:t>What skills did I teach?</w:t>
            </w:r>
          </w:p>
        </w:tc>
      </w:tr>
      <w:tr w:rsidR="00F174FA" w:rsidTr="00F174FA">
        <w:tc>
          <w:tcPr>
            <w:tcW w:w="3652" w:type="dxa"/>
          </w:tcPr>
          <w:p w:rsidR="00F174FA" w:rsidRDefault="00F174FA"/>
          <w:p w:rsidR="00F174FA" w:rsidRDefault="00F174FA"/>
          <w:p w:rsidR="00F174FA" w:rsidRDefault="00F174FA"/>
          <w:p w:rsidR="00F174FA" w:rsidRDefault="00F174FA"/>
          <w:p w:rsidR="00F174FA" w:rsidRDefault="00F174FA"/>
          <w:p w:rsidR="00F174FA" w:rsidRDefault="00F174FA"/>
          <w:p w:rsidR="00F174FA" w:rsidRDefault="00F174FA"/>
        </w:tc>
        <w:tc>
          <w:tcPr>
            <w:tcW w:w="5590" w:type="dxa"/>
          </w:tcPr>
          <w:p w:rsidR="00F174FA" w:rsidRDefault="00F174FA"/>
          <w:p w:rsidR="005E68D7" w:rsidRDefault="005E68D7"/>
          <w:p w:rsidR="005E68D7" w:rsidRDefault="005E68D7"/>
          <w:p w:rsidR="005E68D7" w:rsidRDefault="005E68D7"/>
          <w:p w:rsidR="005E68D7" w:rsidRDefault="005E68D7"/>
          <w:p w:rsidR="005E68D7" w:rsidRDefault="005E68D7"/>
          <w:p w:rsidR="005E68D7" w:rsidRDefault="005E68D7"/>
          <w:p w:rsidR="005E68D7" w:rsidRDefault="005E68D7"/>
          <w:p w:rsidR="005E68D7" w:rsidRDefault="005E68D7"/>
        </w:tc>
      </w:tr>
    </w:tbl>
    <w:p w:rsidR="00F174FA" w:rsidRDefault="00F174FA"/>
    <w:p w:rsidR="00F174FA" w:rsidRPr="005E68D7" w:rsidRDefault="00F174FA">
      <w:pPr>
        <w:rPr>
          <w:rFonts w:ascii="Stencil" w:hAnsi="Stencil"/>
          <w:i/>
          <w:sz w:val="24"/>
        </w:rPr>
      </w:pPr>
      <w:r w:rsidRPr="005E68D7">
        <w:rPr>
          <w:rFonts w:ascii="Stencil" w:hAnsi="Stencil"/>
          <w:i/>
          <w:sz w:val="24"/>
        </w:rPr>
        <w:t>Why did I teach that skill?</w:t>
      </w:r>
    </w:p>
    <w:p w:rsidR="00F174FA" w:rsidRDefault="00F174FA">
      <w:r>
        <w:t>1.</w:t>
      </w:r>
    </w:p>
    <w:p w:rsidR="00F174FA" w:rsidRDefault="00F174FA">
      <w:r>
        <w:t>2.</w:t>
      </w:r>
    </w:p>
    <w:p w:rsidR="00F174FA" w:rsidRDefault="00F174FA">
      <w:r>
        <w:t>3.</w:t>
      </w:r>
    </w:p>
    <w:p w:rsidR="00F174FA" w:rsidRDefault="00F174FA"/>
    <w:p w:rsidR="00F174FA" w:rsidRPr="005E68D7" w:rsidRDefault="00F174FA">
      <w:pPr>
        <w:rPr>
          <w:rFonts w:ascii="Stencil" w:hAnsi="Stencil"/>
          <w:i/>
          <w:sz w:val="24"/>
        </w:rPr>
      </w:pPr>
      <w:r w:rsidRPr="005E68D7">
        <w:rPr>
          <w:rFonts w:ascii="Stencil" w:hAnsi="Stencil"/>
          <w:i/>
          <w:sz w:val="24"/>
        </w:rPr>
        <w:t>How will learning this skill help my student to improve in this sport?</w:t>
      </w:r>
    </w:p>
    <w:p w:rsidR="00F174FA" w:rsidRDefault="00F174FA">
      <w:r>
        <w:t>1.</w:t>
      </w:r>
    </w:p>
    <w:p w:rsidR="00F174FA" w:rsidRDefault="00F174FA">
      <w:r>
        <w:t>2.</w:t>
      </w:r>
    </w:p>
    <w:p w:rsidR="00F174FA" w:rsidRDefault="00F174FA">
      <w:r>
        <w:t>3.</w:t>
      </w:r>
    </w:p>
    <w:sectPr w:rsidR="00F17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A"/>
    <w:rsid w:val="001A6956"/>
    <w:rsid w:val="002E6276"/>
    <w:rsid w:val="005E68D7"/>
    <w:rsid w:val="009D3C40"/>
    <w:rsid w:val="00F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956ECE58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d.archer</dc:creator>
  <cp:lastModifiedBy>a.silva</cp:lastModifiedBy>
  <cp:revision>2</cp:revision>
  <dcterms:created xsi:type="dcterms:W3CDTF">2015-02-20T17:23:00Z</dcterms:created>
  <dcterms:modified xsi:type="dcterms:W3CDTF">2015-02-20T17:23:00Z</dcterms:modified>
</cp:coreProperties>
</file>