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36" w:rsidRDefault="00594B36" w:rsidP="00C35909">
      <w:pPr>
        <w:jc w:val="center"/>
      </w:pPr>
    </w:p>
    <w:p w:rsidR="00C35909" w:rsidRDefault="00C35909" w:rsidP="00C35909">
      <w:pPr>
        <w:jc w:val="center"/>
      </w:pPr>
    </w:p>
    <w:p w:rsidR="00C35909" w:rsidRDefault="00C35909" w:rsidP="00C35909">
      <w:pPr>
        <w:jc w:val="center"/>
      </w:pPr>
    </w:p>
    <w:p w:rsidR="00C35909" w:rsidRDefault="00C35909" w:rsidP="00C35909">
      <w:pPr>
        <w:jc w:val="center"/>
        <w:rPr>
          <w:sz w:val="56"/>
          <w:szCs w:val="56"/>
        </w:rPr>
      </w:pPr>
      <w:r w:rsidRPr="00C35909">
        <w:rPr>
          <w:sz w:val="56"/>
          <w:szCs w:val="56"/>
        </w:rPr>
        <w:t>BTEC Sport</w:t>
      </w:r>
    </w:p>
    <w:p w:rsidR="00545460" w:rsidRPr="00C35909" w:rsidRDefault="008B6ADA" w:rsidP="00C35909">
      <w:pPr>
        <w:jc w:val="center"/>
        <w:rPr>
          <w:sz w:val="56"/>
          <w:szCs w:val="56"/>
        </w:rPr>
      </w:pPr>
      <w:r>
        <w:rPr>
          <w:sz w:val="56"/>
          <w:szCs w:val="56"/>
        </w:rPr>
        <w:t>First Award in Sport</w:t>
      </w:r>
      <w:r w:rsidR="00545460">
        <w:rPr>
          <w:sz w:val="56"/>
          <w:szCs w:val="56"/>
        </w:rPr>
        <w:t xml:space="preserve"> (Level 2)</w:t>
      </w:r>
    </w:p>
    <w:p w:rsidR="00C35909" w:rsidRPr="00C35909" w:rsidRDefault="00C35909" w:rsidP="00C35909">
      <w:pPr>
        <w:jc w:val="center"/>
        <w:rPr>
          <w:sz w:val="56"/>
          <w:szCs w:val="56"/>
        </w:rPr>
      </w:pPr>
    </w:p>
    <w:p w:rsidR="00C35909" w:rsidRPr="00C35909" w:rsidRDefault="00C35909" w:rsidP="00C35909">
      <w:pPr>
        <w:jc w:val="center"/>
        <w:rPr>
          <w:sz w:val="56"/>
          <w:szCs w:val="56"/>
        </w:rPr>
      </w:pPr>
      <w:r w:rsidRPr="00C35909">
        <w:rPr>
          <w:sz w:val="56"/>
          <w:szCs w:val="56"/>
        </w:rPr>
        <w:t xml:space="preserve">Unit </w:t>
      </w:r>
      <w:r w:rsidR="008B6ADA">
        <w:rPr>
          <w:sz w:val="56"/>
          <w:szCs w:val="56"/>
        </w:rPr>
        <w:t>5</w:t>
      </w:r>
      <w:r w:rsidRPr="00C35909">
        <w:rPr>
          <w:sz w:val="56"/>
          <w:szCs w:val="56"/>
        </w:rPr>
        <w:t xml:space="preserve"> – </w:t>
      </w:r>
      <w:r w:rsidR="008B6ADA">
        <w:rPr>
          <w:sz w:val="56"/>
          <w:szCs w:val="56"/>
        </w:rPr>
        <w:t>Training for personal fitness</w:t>
      </w:r>
      <w:r w:rsidR="00545460">
        <w:rPr>
          <w:sz w:val="56"/>
          <w:szCs w:val="56"/>
        </w:rPr>
        <w:t xml:space="preserve"> – Pass level</w:t>
      </w:r>
    </w:p>
    <w:p w:rsidR="00C35909" w:rsidRPr="00C35909" w:rsidRDefault="00C35909" w:rsidP="00C35909">
      <w:pPr>
        <w:jc w:val="center"/>
        <w:rPr>
          <w:sz w:val="56"/>
          <w:szCs w:val="56"/>
        </w:rPr>
      </w:pPr>
    </w:p>
    <w:p w:rsidR="00C35909" w:rsidRPr="00C35909" w:rsidRDefault="00C35909" w:rsidP="00C35909">
      <w:pPr>
        <w:jc w:val="center"/>
        <w:rPr>
          <w:sz w:val="56"/>
          <w:szCs w:val="56"/>
        </w:rPr>
      </w:pPr>
    </w:p>
    <w:p w:rsidR="00C35909" w:rsidRDefault="00C35909" w:rsidP="00C35909">
      <w:pPr>
        <w:jc w:val="center"/>
        <w:rPr>
          <w:sz w:val="56"/>
          <w:szCs w:val="56"/>
        </w:rPr>
      </w:pPr>
      <w:r w:rsidRPr="00C35909">
        <w:rPr>
          <w:sz w:val="56"/>
          <w:szCs w:val="56"/>
        </w:rPr>
        <w:t xml:space="preserve">Name: . . . . . . . . . . . . . . . . . . . . . </w:t>
      </w:r>
    </w:p>
    <w:p w:rsidR="00C35909" w:rsidRDefault="00C35909" w:rsidP="00C35909">
      <w:pPr>
        <w:jc w:val="center"/>
        <w:rPr>
          <w:sz w:val="56"/>
          <w:szCs w:val="56"/>
        </w:rPr>
      </w:pPr>
    </w:p>
    <w:p w:rsidR="00C35909" w:rsidRDefault="00C35909" w:rsidP="00C35909">
      <w:pPr>
        <w:jc w:val="center"/>
        <w:rPr>
          <w:sz w:val="56"/>
          <w:szCs w:val="56"/>
        </w:rPr>
      </w:pPr>
    </w:p>
    <w:p w:rsidR="00C35909" w:rsidRDefault="00C35909" w:rsidP="00C35909">
      <w:pPr>
        <w:jc w:val="center"/>
        <w:rPr>
          <w:sz w:val="56"/>
          <w:szCs w:val="56"/>
        </w:rPr>
      </w:pPr>
    </w:p>
    <w:p w:rsidR="00C35909" w:rsidRDefault="00C35909" w:rsidP="00C35909">
      <w:pPr>
        <w:jc w:val="center"/>
        <w:rPr>
          <w:sz w:val="56"/>
          <w:szCs w:val="56"/>
        </w:rPr>
      </w:pPr>
    </w:p>
    <w:p w:rsidR="00C35909" w:rsidRDefault="00C35909" w:rsidP="00545460">
      <w:pPr>
        <w:rPr>
          <w:sz w:val="56"/>
          <w:szCs w:val="56"/>
        </w:rPr>
      </w:pPr>
    </w:p>
    <w:p w:rsidR="00594B36" w:rsidRDefault="00545460" w:rsidP="00C35909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Standards required:</w:t>
      </w:r>
    </w:p>
    <w:p w:rsidR="00545460" w:rsidRDefault="00545460" w:rsidP="00C35909">
      <w:pPr>
        <w:jc w:val="center"/>
        <w:rPr>
          <w:sz w:val="44"/>
          <w:szCs w:val="44"/>
        </w:rPr>
      </w:pPr>
    </w:p>
    <w:p w:rsidR="00545460" w:rsidRDefault="00545460" w:rsidP="00C35909">
      <w:pPr>
        <w:jc w:val="center"/>
        <w:rPr>
          <w:sz w:val="44"/>
          <w:szCs w:val="44"/>
        </w:rPr>
      </w:pPr>
      <w:r>
        <w:rPr>
          <w:sz w:val="44"/>
          <w:szCs w:val="44"/>
        </w:rPr>
        <w:t>To pass this unit I will need to:</w:t>
      </w:r>
    </w:p>
    <w:p w:rsidR="00545460" w:rsidRDefault="00545460" w:rsidP="00C35909">
      <w:pPr>
        <w:jc w:val="center"/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545460" w:rsidTr="00545460">
        <w:tc>
          <w:tcPr>
            <w:tcW w:w="2943" w:type="dxa"/>
          </w:tcPr>
          <w:p w:rsidR="00545460" w:rsidRDefault="008B6ADA" w:rsidP="00C3590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P2</w:t>
            </w:r>
          </w:p>
        </w:tc>
        <w:tc>
          <w:tcPr>
            <w:tcW w:w="6299" w:type="dxa"/>
          </w:tcPr>
          <w:p w:rsidR="00545460" w:rsidRDefault="008B6ADA" w:rsidP="00C3590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Independently design a safe six-week personal fitness training programme</w:t>
            </w:r>
          </w:p>
        </w:tc>
      </w:tr>
      <w:tr w:rsidR="00545460" w:rsidTr="00545460">
        <w:tc>
          <w:tcPr>
            <w:tcW w:w="2943" w:type="dxa"/>
          </w:tcPr>
          <w:p w:rsidR="00545460" w:rsidRDefault="008B6ADA" w:rsidP="00C3590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P5</w:t>
            </w:r>
          </w:p>
        </w:tc>
        <w:tc>
          <w:tcPr>
            <w:tcW w:w="6299" w:type="dxa"/>
          </w:tcPr>
          <w:p w:rsidR="00545460" w:rsidRDefault="008B6ADA" w:rsidP="00C3590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Safely implement a six-week personal fitness training programme, maintaining a training diary</w:t>
            </w:r>
          </w:p>
        </w:tc>
      </w:tr>
    </w:tbl>
    <w:p w:rsidR="00545460" w:rsidRDefault="00545460" w:rsidP="00C35909">
      <w:pPr>
        <w:jc w:val="center"/>
        <w:rPr>
          <w:sz w:val="44"/>
          <w:szCs w:val="44"/>
        </w:rPr>
      </w:pPr>
    </w:p>
    <w:p w:rsidR="00594B36" w:rsidRDefault="00594B36" w:rsidP="00C35909">
      <w:pPr>
        <w:jc w:val="center"/>
        <w:rPr>
          <w:sz w:val="44"/>
          <w:szCs w:val="44"/>
        </w:rPr>
      </w:pPr>
    </w:p>
    <w:p w:rsidR="00594B36" w:rsidRDefault="00594B36" w:rsidP="00C35909">
      <w:pPr>
        <w:jc w:val="center"/>
        <w:rPr>
          <w:sz w:val="44"/>
          <w:szCs w:val="44"/>
        </w:rPr>
      </w:pPr>
    </w:p>
    <w:p w:rsidR="00594B36" w:rsidRDefault="00594B36" w:rsidP="00C35909">
      <w:pPr>
        <w:jc w:val="center"/>
        <w:rPr>
          <w:sz w:val="44"/>
          <w:szCs w:val="44"/>
        </w:rPr>
      </w:pPr>
    </w:p>
    <w:p w:rsidR="00594B36" w:rsidRDefault="00594B36" w:rsidP="00C35909">
      <w:pPr>
        <w:jc w:val="center"/>
        <w:rPr>
          <w:sz w:val="44"/>
          <w:szCs w:val="44"/>
        </w:rPr>
      </w:pPr>
    </w:p>
    <w:p w:rsidR="00594B36" w:rsidRDefault="00594B36" w:rsidP="00C35909">
      <w:pPr>
        <w:jc w:val="center"/>
        <w:rPr>
          <w:sz w:val="44"/>
          <w:szCs w:val="44"/>
        </w:rPr>
      </w:pPr>
    </w:p>
    <w:p w:rsidR="008B6ADA" w:rsidRDefault="008B6ADA" w:rsidP="00C35909">
      <w:pPr>
        <w:jc w:val="center"/>
        <w:rPr>
          <w:sz w:val="44"/>
          <w:szCs w:val="44"/>
        </w:rPr>
      </w:pPr>
    </w:p>
    <w:p w:rsidR="008B6ADA" w:rsidRDefault="008B6ADA" w:rsidP="00C35909">
      <w:pPr>
        <w:jc w:val="center"/>
        <w:rPr>
          <w:sz w:val="44"/>
          <w:szCs w:val="44"/>
        </w:rPr>
      </w:pPr>
    </w:p>
    <w:p w:rsidR="00C35909" w:rsidRDefault="008B6ADA" w:rsidP="00C35909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Aim</w:t>
      </w:r>
      <w:r w:rsidR="00C35909">
        <w:rPr>
          <w:sz w:val="44"/>
          <w:szCs w:val="44"/>
        </w:rPr>
        <w:t xml:space="preserve"> for 6 fitness sessions</w:t>
      </w:r>
    </w:p>
    <w:p w:rsidR="00C35909" w:rsidRDefault="00C35909" w:rsidP="00C35909">
      <w:pPr>
        <w:jc w:val="center"/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41"/>
      </w:tblGrid>
      <w:tr w:rsidR="00C35909" w:rsidTr="00C35909">
        <w:tc>
          <w:tcPr>
            <w:tcW w:w="1101" w:type="dxa"/>
          </w:tcPr>
          <w:p w:rsidR="00C35909" w:rsidRDefault="00C35909" w:rsidP="00C3590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8141" w:type="dxa"/>
          </w:tcPr>
          <w:p w:rsidR="00C35909" w:rsidRDefault="00C35909" w:rsidP="00C35909">
            <w:pPr>
              <w:rPr>
                <w:sz w:val="44"/>
                <w:szCs w:val="44"/>
              </w:rPr>
            </w:pPr>
          </w:p>
          <w:p w:rsidR="00C35909" w:rsidRDefault="00C35909" w:rsidP="00C35909">
            <w:pPr>
              <w:rPr>
                <w:sz w:val="44"/>
                <w:szCs w:val="44"/>
              </w:rPr>
            </w:pPr>
          </w:p>
          <w:p w:rsidR="00C35909" w:rsidRDefault="00C35909" w:rsidP="00C35909">
            <w:pPr>
              <w:rPr>
                <w:sz w:val="44"/>
                <w:szCs w:val="44"/>
              </w:rPr>
            </w:pPr>
          </w:p>
        </w:tc>
      </w:tr>
    </w:tbl>
    <w:p w:rsidR="00C35909" w:rsidRDefault="00C35909" w:rsidP="00C35909">
      <w:pPr>
        <w:rPr>
          <w:sz w:val="44"/>
          <w:szCs w:val="44"/>
        </w:rPr>
      </w:pPr>
    </w:p>
    <w:p w:rsidR="008B6ADA" w:rsidRDefault="008B6ADA" w:rsidP="008B6ADA">
      <w:pPr>
        <w:jc w:val="center"/>
        <w:rPr>
          <w:sz w:val="44"/>
          <w:szCs w:val="44"/>
        </w:rPr>
      </w:pPr>
      <w:r>
        <w:rPr>
          <w:sz w:val="44"/>
          <w:szCs w:val="44"/>
        </w:rPr>
        <w:t>Objectives for 6 fitness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41"/>
      </w:tblGrid>
      <w:tr w:rsidR="008B6ADA" w:rsidTr="00E34F78">
        <w:tc>
          <w:tcPr>
            <w:tcW w:w="1101" w:type="dxa"/>
          </w:tcPr>
          <w:p w:rsidR="008B6ADA" w:rsidRDefault="008B6ADA" w:rsidP="00E34F7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8141" w:type="dxa"/>
          </w:tcPr>
          <w:p w:rsidR="008B6ADA" w:rsidRDefault="008B6ADA" w:rsidP="00E34F78">
            <w:pPr>
              <w:rPr>
                <w:sz w:val="44"/>
                <w:szCs w:val="44"/>
              </w:rPr>
            </w:pPr>
          </w:p>
          <w:p w:rsidR="008B6ADA" w:rsidRDefault="008B6ADA" w:rsidP="00E34F78">
            <w:pPr>
              <w:rPr>
                <w:sz w:val="44"/>
                <w:szCs w:val="44"/>
              </w:rPr>
            </w:pPr>
          </w:p>
          <w:p w:rsidR="008B6ADA" w:rsidRDefault="008B6ADA" w:rsidP="00E34F78">
            <w:pPr>
              <w:rPr>
                <w:sz w:val="44"/>
                <w:szCs w:val="44"/>
              </w:rPr>
            </w:pPr>
          </w:p>
        </w:tc>
      </w:tr>
      <w:tr w:rsidR="008B6ADA" w:rsidTr="00E34F78">
        <w:tc>
          <w:tcPr>
            <w:tcW w:w="1101" w:type="dxa"/>
          </w:tcPr>
          <w:p w:rsidR="008B6ADA" w:rsidRDefault="008B6ADA" w:rsidP="00E34F7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  <w:p w:rsidR="008B6ADA" w:rsidRDefault="008B6ADA" w:rsidP="00E34F78">
            <w:pPr>
              <w:rPr>
                <w:sz w:val="44"/>
                <w:szCs w:val="44"/>
              </w:rPr>
            </w:pPr>
          </w:p>
          <w:p w:rsidR="008B6ADA" w:rsidRDefault="008B6ADA" w:rsidP="00E34F78">
            <w:pPr>
              <w:rPr>
                <w:sz w:val="44"/>
                <w:szCs w:val="44"/>
              </w:rPr>
            </w:pPr>
          </w:p>
        </w:tc>
        <w:tc>
          <w:tcPr>
            <w:tcW w:w="8141" w:type="dxa"/>
          </w:tcPr>
          <w:p w:rsidR="008B6ADA" w:rsidRDefault="008B6ADA" w:rsidP="00E34F78">
            <w:pPr>
              <w:rPr>
                <w:sz w:val="44"/>
                <w:szCs w:val="44"/>
              </w:rPr>
            </w:pPr>
          </w:p>
        </w:tc>
      </w:tr>
    </w:tbl>
    <w:p w:rsidR="008B6ADA" w:rsidRPr="00C35909" w:rsidRDefault="008B6ADA" w:rsidP="008B6ADA">
      <w:pPr>
        <w:jc w:val="center"/>
        <w:rPr>
          <w:sz w:val="44"/>
          <w:szCs w:val="44"/>
        </w:rPr>
      </w:pPr>
    </w:p>
    <w:p w:rsidR="00C35909" w:rsidRDefault="00C35909" w:rsidP="00C35909">
      <w:pPr>
        <w:jc w:val="center"/>
        <w:rPr>
          <w:sz w:val="44"/>
          <w:szCs w:val="44"/>
        </w:rPr>
      </w:pPr>
    </w:p>
    <w:p w:rsidR="00C35909" w:rsidRDefault="00C35909" w:rsidP="00C35909">
      <w:pPr>
        <w:jc w:val="center"/>
        <w:rPr>
          <w:sz w:val="44"/>
          <w:szCs w:val="44"/>
        </w:rPr>
      </w:pPr>
    </w:p>
    <w:p w:rsidR="00C35909" w:rsidRDefault="00545460" w:rsidP="00545460">
      <w:pPr>
        <w:rPr>
          <w:sz w:val="44"/>
          <w:szCs w:val="44"/>
        </w:rPr>
      </w:pPr>
      <w:r>
        <w:rPr>
          <w:sz w:val="44"/>
          <w:szCs w:val="44"/>
        </w:rPr>
        <w:t xml:space="preserve">Session agreed: </w:t>
      </w:r>
    </w:p>
    <w:p w:rsidR="00545460" w:rsidRDefault="00545460" w:rsidP="00545460">
      <w:pPr>
        <w:rPr>
          <w:sz w:val="44"/>
          <w:szCs w:val="44"/>
        </w:rPr>
      </w:pPr>
    </w:p>
    <w:p w:rsidR="00545460" w:rsidRDefault="00545460" w:rsidP="00545460">
      <w:pPr>
        <w:rPr>
          <w:sz w:val="44"/>
          <w:szCs w:val="44"/>
        </w:rPr>
      </w:pPr>
      <w:r>
        <w:rPr>
          <w:sz w:val="44"/>
          <w:szCs w:val="44"/>
        </w:rPr>
        <w:t>Date:</w:t>
      </w:r>
    </w:p>
    <w:p w:rsidR="004C6447" w:rsidRDefault="004C6447" w:rsidP="00545460">
      <w:pPr>
        <w:rPr>
          <w:sz w:val="44"/>
          <w:szCs w:val="44"/>
        </w:rPr>
      </w:pPr>
    </w:p>
    <w:p w:rsidR="004C6447" w:rsidRDefault="004C6447" w:rsidP="00545460">
      <w:pPr>
        <w:rPr>
          <w:b/>
          <w:sz w:val="44"/>
          <w:szCs w:val="44"/>
          <w:u w:val="single"/>
        </w:rPr>
      </w:pPr>
      <w:r w:rsidRPr="004C6447">
        <w:rPr>
          <w:b/>
          <w:sz w:val="44"/>
          <w:szCs w:val="44"/>
          <w:u w:val="single"/>
        </w:rPr>
        <w:lastRenderedPageBreak/>
        <w:t>Borg Scale</w:t>
      </w:r>
    </w:p>
    <w:p w:rsidR="004C6447" w:rsidRDefault="004C6447" w:rsidP="0054546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RPE – Rating of perceived exertion</w:t>
      </w:r>
    </w:p>
    <w:p w:rsidR="004C6447" w:rsidRPr="004A588B" w:rsidRDefault="004C6447" w:rsidP="004C64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n-GB"/>
        </w:rPr>
      </w:pPr>
      <w:r w:rsidRPr="004A588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n-GB"/>
        </w:rPr>
        <w:t>Types of scales</w:t>
      </w:r>
    </w:p>
    <w:p w:rsidR="004C6447" w:rsidRPr="004A588B" w:rsidRDefault="004C6447" w:rsidP="004C6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88B">
        <w:rPr>
          <w:rFonts w:ascii="Times New Roman" w:eastAsia="Times New Roman" w:hAnsi="Times New Roman" w:cs="Times New Roman"/>
          <w:sz w:val="24"/>
          <w:szCs w:val="24"/>
          <w:lang w:eastAsia="en-GB"/>
        </w:rPr>
        <w:t>There are a number of RPE scales but the most common are the 15 point scale (6-20), and the 11 point scale (0-10).</w:t>
      </w:r>
    </w:p>
    <w:p w:rsidR="004C6447" w:rsidRPr="004A588B" w:rsidRDefault="004C6447" w:rsidP="004C644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8000"/>
          <w:lang w:eastAsia="en-GB"/>
        </w:rPr>
      </w:pPr>
      <w:r w:rsidRPr="004A588B">
        <w:rPr>
          <w:rFonts w:ascii="Times New Roman" w:eastAsia="Times New Roman" w:hAnsi="Times New Roman" w:cs="Times New Roman"/>
          <w:b/>
          <w:bCs/>
          <w:color w:val="008000"/>
          <w:lang w:eastAsia="en-GB"/>
        </w:rPr>
        <w:t>15 Point Scale</w:t>
      </w:r>
    </w:p>
    <w:p w:rsidR="004C6447" w:rsidRPr="004A588B" w:rsidRDefault="004C6447" w:rsidP="004C6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88B">
        <w:rPr>
          <w:rFonts w:ascii="Times New Roman" w:eastAsia="Times New Roman" w:hAnsi="Times New Roman" w:cs="Times New Roman"/>
          <w:sz w:val="24"/>
          <w:szCs w:val="24"/>
          <w:lang w:eastAsia="en-GB"/>
        </w:rPr>
        <w:t>6 - 20% effort</w:t>
      </w:r>
    </w:p>
    <w:p w:rsidR="004C6447" w:rsidRPr="004A588B" w:rsidRDefault="004C6447" w:rsidP="004C6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88B">
        <w:rPr>
          <w:rFonts w:ascii="Times New Roman" w:eastAsia="Times New Roman" w:hAnsi="Times New Roman" w:cs="Times New Roman"/>
          <w:sz w:val="24"/>
          <w:szCs w:val="24"/>
          <w:lang w:eastAsia="en-GB"/>
        </w:rPr>
        <w:t>7 - 30% effort - Very, very light (Rest)</w:t>
      </w:r>
    </w:p>
    <w:p w:rsidR="004C6447" w:rsidRPr="004A588B" w:rsidRDefault="004C6447" w:rsidP="004C6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88B">
        <w:rPr>
          <w:rFonts w:ascii="Times New Roman" w:eastAsia="Times New Roman" w:hAnsi="Times New Roman" w:cs="Times New Roman"/>
          <w:sz w:val="24"/>
          <w:szCs w:val="24"/>
          <w:lang w:eastAsia="en-GB"/>
        </w:rPr>
        <w:t>8 - 40% effort</w:t>
      </w:r>
    </w:p>
    <w:p w:rsidR="004C6447" w:rsidRPr="004A588B" w:rsidRDefault="004C6447" w:rsidP="004C6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88B">
        <w:rPr>
          <w:rFonts w:ascii="Times New Roman" w:eastAsia="Times New Roman" w:hAnsi="Times New Roman" w:cs="Times New Roman"/>
          <w:sz w:val="24"/>
          <w:szCs w:val="24"/>
          <w:lang w:eastAsia="en-GB"/>
        </w:rPr>
        <w:t>9 - 50% effort - Very light - gentle walking</w:t>
      </w:r>
    </w:p>
    <w:p w:rsidR="004C6447" w:rsidRPr="004A588B" w:rsidRDefault="004C6447" w:rsidP="004C6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88B">
        <w:rPr>
          <w:rFonts w:ascii="Times New Roman" w:eastAsia="Times New Roman" w:hAnsi="Times New Roman" w:cs="Times New Roman"/>
          <w:sz w:val="24"/>
          <w:szCs w:val="24"/>
          <w:lang w:eastAsia="en-GB"/>
        </w:rPr>
        <w:t>10 - 55% effort</w:t>
      </w:r>
    </w:p>
    <w:p w:rsidR="004C6447" w:rsidRPr="004A588B" w:rsidRDefault="004C6447" w:rsidP="004C6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88B">
        <w:rPr>
          <w:rFonts w:ascii="Times New Roman" w:eastAsia="Times New Roman" w:hAnsi="Times New Roman" w:cs="Times New Roman"/>
          <w:sz w:val="24"/>
          <w:szCs w:val="24"/>
          <w:lang w:eastAsia="en-GB"/>
        </w:rPr>
        <w:t>11 - 60% effort - Fairly light</w:t>
      </w:r>
    </w:p>
    <w:p w:rsidR="004C6447" w:rsidRPr="004A588B" w:rsidRDefault="004C6447" w:rsidP="004C6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88B">
        <w:rPr>
          <w:rFonts w:ascii="Times New Roman" w:eastAsia="Times New Roman" w:hAnsi="Times New Roman" w:cs="Times New Roman"/>
          <w:sz w:val="24"/>
          <w:szCs w:val="24"/>
          <w:lang w:eastAsia="en-GB"/>
        </w:rPr>
        <w:t>12 - 65% effort</w:t>
      </w:r>
    </w:p>
    <w:p w:rsidR="004C6447" w:rsidRPr="004A588B" w:rsidRDefault="004C6447" w:rsidP="004C6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88B">
        <w:rPr>
          <w:rFonts w:ascii="Times New Roman" w:eastAsia="Times New Roman" w:hAnsi="Times New Roman" w:cs="Times New Roman"/>
          <w:sz w:val="24"/>
          <w:szCs w:val="24"/>
          <w:lang w:eastAsia="en-GB"/>
        </w:rPr>
        <w:t>13 - 70% effort - Somewhat hard - steady pace</w:t>
      </w:r>
    </w:p>
    <w:p w:rsidR="004C6447" w:rsidRPr="004A588B" w:rsidRDefault="004C6447" w:rsidP="004C6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88B">
        <w:rPr>
          <w:rFonts w:ascii="Times New Roman" w:eastAsia="Times New Roman" w:hAnsi="Times New Roman" w:cs="Times New Roman"/>
          <w:sz w:val="24"/>
          <w:szCs w:val="24"/>
          <w:lang w:eastAsia="en-GB"/>
        </w:rPr>
        <w:t>14 - 75% effort</w:t>
      </w:r>
    </w:p>
    <w:p w:rsidR="004C6447" w:rsidRPr="004A588B" w:rsidRDefault="004C6447" w:rsidP="004C6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88B">
        <w:rPr>
          <w:rFonts w:ascii="Times New Roman" w:eastAsia="Times New Roman" w:hAnsi="Times New Roman" w:cs="Times New Roman"/>
          <w:sz w:val="24"/>
          <w:szCs w:val="24"/>
          <w:lang w:eastAsia="en-GB"/>
        </w:rPr>
        <w:t>15 - 80% effort - Hard</w:t>
      </w:r>
    </w:p>
    <w:p w:rsidR="004C6447" w:rsidRPr="004A588B" w:rsidRDefault="004C6447" w:rsidP="004C6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88B">
        <w:rPr>
          <w:rFonts w:ascii="Times New Roman" w:eastAsia="Times New Roman" w:hAnsi="Times New Roman" w:cs="Times New Roman"/>
          <w:sz w:val="24"/>
          <w:szCs w:val="24"/>
          <w:lang w:eastAsia="en-GB"/>
        </w:rPr>
        <w:t>16 - 85% effort</w:t>
      </w:r>
    </w:p>
    <w:p w:rsidR="004C6447" w:rsidRPr="004A588B" w:rsidRDefault="004C6447" w:rsidP="004C6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88B">
        <w:rPr>
          <w:rFonts w:ascii="Times New Roman" w:eastAsia="Times New Roman" w:hAnsi="Times New Roman" w:cs="Times New Roman"/>
          <w:sz w:val="24"/>
          <w:szCs w:val="24"/>
          <w:lang w:eastAsia="en-GB"/>
        </w:rPr>
        <w:t>17 - 90% effort - Very hard</w:t>
      </w:r>
    </w:p>
    <w:p w:rsidR="004C6447" w:rsidRPr="004A588B" w:rsidRDefault="004C6447" w:rsidP="004C6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88B">
        <w:rPr>
          <w:rFonts w:ascii="Times New Roman" w:eastAsia="Times New Roman" w:hAnsi="Times New Roman" w:cs="Times New Roman"/>
          <w:sz w:val="24"/>
          <w:szCs w:val="24"/>
          <w:lang w:eastAsia="en-GB"/>
        </w:rPr>
        <w:t>18 - 95% effort</w:t>
      </w:r>
    </w:p>
    <w:p w:rsidR="004C6447" w:rsidRPr="004A588B" w:rsidRDefault="004C6447" w:rsidP="004C6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88B">
        <w:rPr>
          <w:rFonts w:ascii="Times New Roman" w:eastAsia="Times New Roman" w:hAnsi="Times New Roman" w:cs="Times New Roman"/>
          <w:sz w:val="24"/>
          <w:szCs w:val="24"/>
          <w:lang w:eastAsia="en-GB"/>
        </w:rPr>
        <w:t>19 - 100% effort - Very, very hard</w:t>
      </w:r>
    </w:p>
    <w:p w:rsidR="004C6447" w:rsidRPr="004A588B" w:rsidRDefault="004C6447" w:rsidP="004C6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88B">
        <w:rPr>
          <w:rFonts w:ascii="Times New Roman" w:eastAsia="Times New Roman" w:hAnsi="Times New Roman" w:cs="Times New Roman"/>
          <w:sz w:val="24"/>
          <w:szCs w:val="24"/>
          <w:lang w:eastAsia="en-GB"/>
        </w:rPr>
        <w:t>20 - Exhaustion</w:t>
      </w:r>
    </w:p>
    <w:p w:rsidR="004C6447" w:rsidRDefault="004C6447" w:rsidP="00545460">
      <w:pPr>
        <w:rPr>
          <w:b/>
          <w:sz w:val="44"/>
          <w:szCs w:val="44"/>
          <w:u w:val="single"/>
        </w:rPr>
      </w:pPr>
      <w:bookmarkStart w:id="0" w:name="_GoBack"/>
      <w:bookmarkEnd w:id="0"/>
    </w:p>
    <w:p w:rsidR="004C6447" w:rsidRDefault="004C6447" w:rsidP="00545460">
      <w:pPr>
        <w:rPr>
          <w:b/>
          <w:sz w:val="44"/>
          <w:szCs w:val="44"/>
          <w:u w:val="single"/>
        </w:rPr>
      </w:pPr>
    </w:p>
    <w:p w:rsidR="004C6447" w:rsidRDefault="004C6447" w:rsidP="00545460">
      <w:pPr>
        <w:rPr>
          <w:b/>
          <w:sz w:val="44"/>
          <w:szCs w:val="44"/>
          <w:u w:val="single"/>
        </w:rPr>
      </w:pPr>
    </w:p>
    <w:p w:rsidR="004C6447" w:rsidRDefault="004C6447" w:rsidP="00545460">
      <w:pPr>
        <w:rPr>
          <w:b/>
          <w:sz w:val="44"/>
          <w:szCs w:val="44"/>
          <w:u w:val="single"/>
        </w:rPr>
      </w:pPr>
    </w:p>
    <w:p w:rsidR="004C6447" w:rsidRDefault="004C6447" w:rsidP="00545460">
      <w:pPr>
        <w:rPr>
          <w:b/>
          <w:sz w:val="44"/>
          <w:szCs w:val="44"/>
          <w:u w:val="single"/>
        </w:rPr>
      </w:pPr>
    </w:p>
    <w:p w:rsidR="004C6447" w:rsidRPr="004C6447" w:rsidRDefault="004C6447" w:rsidP="00545460">
      <w:pPr>
        <w:rPr>
          <w:b/>
          <w:sz w:val="44"/>
          <w:szCs w:val="44"/>
          <w:u w:val="single"/>
        </w:rPr>
      </w:pPr>
    </w:p>
    <w:p w:rsidR="00C35909" w:rsidRDefault="00545460" w:rsidP="00545460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</w:t>
      </w:r>
    </w:p>
    <w:p w:rsidR="00C35909" w:rsidRPr="00C35909" w:rsidRDefault="00C35909" w:rsidP="00C35909">
      <w:pPr>
        <w:jc w:val="center"/>
        <w:rPr>
          <w:sz w:val="36"/>
          <w:szCs w:val="36"/>
        </w:rPr>
      </w:pPr>
      <w:r w:rsidRPr="00C35909">
        <w:rPr>
          <w:sz w:val="36"/>
          <w:szCs w:val="36"/>
        </w:rPr>
        <w:lastRenderedPageBreak/>
        <w:t>Session 1</w:t>
      </w:r>
    </w:p>
    <w:p w:rsidR="00C35909" w:rsidRDefault="004C6447" w:rsidP="004C6447">
      <w:pPr>
        <w:rPr>
          <w:sz w:val="36"/>
          <w:szCs w:val="36"/>
        </w:rPr>
      </w:pPr>
      <w:r>
        <w:rPr>
          <w:sz w:val="36"/>
          <w:szCs w:val="36"/>
        </w:rPr>
        <w:t>Date:</w:t>
      </w:r>
    </w:p>
    <w:p w:rsidR="004C6447" w:rsidRDefault="004C6447" w:rsidP="004C6447">
      <w:pPr>
        <w:rPr>
          <w:sz w:val="36"/>
          <w:szCs w:val="36"/>
        </w:rPr>
      </w:pPr>
      <w:r>
        <w:rPr>
          <w:sz w:val="36"/>
          <w:szCs w:val="36"/>
        </w:rPr>
        <w:t>Time:</w:t>
      </w:r>
    </w:p>
    <w:p w:rsidR="00C35909" w:rsidRDefault="004C6447" w:rsidP="004C6447">
      <w:pPr>
        <w:rPr>
          <w:sz w:val="36"/>
          <w:szCs w:val="36"/>
        </w:rPr>
      </w:pPr>
      <w:r>
        <w:rPr>
          <w:sz w:val="36"/>
          <w:szCs w:val="36"/>
        </w:rPr>
        <w:t>Location: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5603"/>
        <w:gridCol w:w="2330"/>
      </w:tblGrid>
      <w:tr w:rsidR="004C6447" w:rsidRPr="00C35909" w:rsidTr="004C6447">
        <w:tc>
          <w:tcPr>
            <w:tcW w:w="1309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Warm Up</w:t>
            </w:r>
          </w:p>
        </w:tc>
        <w:tc>
          <w:tcPr>
            <w:tcW w:w="5603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Reps/time</w:t>
            </w:r>
            <w:r>
              <w:rPr>
                <w:sz w:val="36"/>
                <w:szCs w:val="36"/>
              </w:rPr>
              <w:t>/</w:t>
            </w: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equipment</w:t>
            </w:r>
          </w:p>
        </w:tc>
      </w:tr>
      <w:tr w:rsidR="004C6447" w:rsidRPr="00C35909" w:rsidTr="004C6447">
        <w:tc>
          <w:tcPr>
            <w:tcW w:w="1309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Main Activity</w:t>
            </w:r>
          </w:p>
        </w:tc>
        <w:tc>
          <w:tcPr>
            <w:tcW w:w="5603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</w:tc>
      </w:tr>
      <w:tr w:rsidR="004C6447" w:rsidRPr="00C35909" w:rsidTr="004C6447">
        <w:tc>
          <w:tcPr>
            <w:tcW w:w="1309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Cool Down</w:t>
            </w:r>
          </w:p>
        </w:tc>
        <w:tc>
          <w:tcPr>
            <w:tcW w:w="5603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4C6447">
            <w:pPr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</w:tc>
      </w:tr>
    </w:tbl>
    <w:p w:rsidR="004C6447" w:rsidRDefault="004C6447" w:rsidP="00C35909">
      <w:pPr>
        <w:rPr>
          <w:sz w:val="36"/>
          <w:szCs w:val="36"/>
        </w:rPr>
      </w:pPr>
      <w:r>
        <w:rPr>
          <w:sz w:val="36"/>
          <w:szCs w:val="36"/>
        </w:rPr>
        <w:lastRenderedPageBreak/>
        <w:t>RPE:</w:t>
      </w:r>
    </w:p>
    <w:p w:rsidR="004C6447" w:rsidRDefault="004C6447" w:rsidP="00C35909">
      <w:pPr>
        <w:rPr>
          <w:sz w:val="36"/>
          <w:szCs w:val="36"/>
        </w:rPr>
      </w:pPr>
      <w:r>
        <w:rPr>
          <w:sz w:val="36"/>
          <w:szCs w:val="36"/>
        </w:rPr>
        <w:t>Working heart rate:</w:t>
      </w:r>
    </w:p>
    <w:p w:rsidR="00C35909" w:rsidRPr="00C35909" w:rsidRDefault="00C35909" w:rsidP="00C35909">
      <w:pPr>
        <w:rPr>
          <w:sz w:val="36"/>
          <w:szCs w:val="36"/>
        </w:rPr>
      </w:pPr>
      <w:r w:rsidRPr="00C35909">
        <w:rPr>
          <w:sz w:val="36"/>
          <w:szCs w:val="36"/>
        </w:rPr>
        <w:t>Training Diary:</w:t>
      </w:r>
      <w:r w:rsidR="004C6447">
        <w:rPr>
          <w:sz w:val="36"/>
          <w:szCs w:val="36"/>
        </w:rPr>
        <w:t xml:space="preserve"> (How did you perform? </w:t>
      </w:r>
      <w:proofErr w:type="gramStart"/>
      <w:r w:rsidR="004C6447">
        <w:rPr>
          <w:sz w:val="36"/>
          <w:szCs w:val="36"/>
        </w:rPr>
        <w:t>Any changes?)</w:t>
      </w:r>
      <w:proofErr w:type="gramEnd"/>
    </w:p>
    <w:p w:rsidR="00C35909" w:rsidRPr="00C35909" w:rsidRDefault="00C35909" w:rsidP="00850119">
      <w:pPr>
        <w:pStyle w:val="ListParagraph"/>
        <w:rPr>
          <w:sz w:val="36"/>
          <w:szCs w:val="36"/>
        </w:rPr>
      </w:pPr>
      <w:r w:rsidRPr="00C35909">
        <w:rPr>
          <w:sz w:val="36"/>
          <w:szCs w:val="36"/>
        </w:rPr>
        <w:t xml:space="preserve">- - - - - - - - - - - - - - - - - - - - - - - - - - - - - - - - - - - </w:t>
      </w:r>
      <w:r w:rsidR="00850119">
        <w:rPr>
          <w:sz w:val="36"/>
          <w:szCs w:val="36"/>
        </w:rPr>
        <w:t>- - - - - - - -</w:t>
      </w:r>
    </w:p>
    <w:p w:rsidR="00C35909" w:rsidRPr="00C35909" w:rsidRDefault="00C35909" w:rsidP="00850119">
      <w:pPr>
        <w:pStyle w:val="ListParagraph"/>
        <w:rPr>
          <w:sz w:val="36"/>
          <w:szCs w:val="36"/>
        </w:rPr>
      </w:pPr>
      <w:r w:rsidRPr="00C35909">
        <w:rPr>
          <w:sz w:val="36"/>
          <w:szCs w:val="36"/>
        </w:rPr>
        <w:t>-- - - - - - - - - - - - - - - - - - - - - - - - - - - - - - - - - - -</w:t>
      </w:r>
      <w:r w:rsidR="00850119">
        <w:rPr>
          <w:sz w:val="36"/>
          <w:szCs w:val="36"/>
        </w:rPr>
        <w:t xml:space="preserve"> - - - - - - - -</w:t>
      </w:r>
    </w:p>
    <w:p w:rsidR="00C35909" w:rsidRPr="00C35909" w:rsidRDefault="00C35909" w:rsidP="00850119">
      <w:pPr>
        <w:pStyle w:val="ListParagraph"/>
        <w:rPr>
          <w:sz w:val="36"/>
          <w:szCs w:val="36"/>
        </w:rPr>
      </w:pPr>
      <w:r w:rsidRPr="00C35909">
        <w:rPr>
          <w:sz w:val="36"/>
          <w:szCs w:val="36"/>
        </w:rPr>
        <w:t>-- - - - - - - - - - - - - - - - - - - - - - - - - - - - - - - - - - -</w:t>
      </w:r>
      <w:r w:rsidR="00850119">
        <w:rPr>
          <w:sz w:val="36"/>
          <w:szCs w:val="36"/>
        </w:rPr>
        <w:t xml:space="preserve"> - - - - - - - -</w:t>
      </w:r>
    </w:p>
    <w:p w:rsidR="00C35909" w:rsidRPr="00C35909" w:rsidRDefault="00C35909" w:rsidP="00850119">
      <w:pPr>
        <w:pStyle w:val="ListParagraph"/>
        <w:rPr>
          <w:sz w:val="36"/>
          <w:szCs w:val="36"/>
        </w:rPr>
      </w:pPr>
      <w:r w:rsidRPr="00C35909">
        <w:rPr>
          <w:sz w:val="36"/>
          <w:szCs w:val="36"/>
        </w:rPr>
        <w:t>-- - - - - - - - - - - - - - - - - - - - - - - - - - - - - - - - -</w:t>
      </w:r>
      <w:r w:rsidR="00850119">
        <w:rPr>
          <w:sz w:val="36"/>
          <w:szCs w:val="36"/>
        </w:rPr>
        <w:t xml:space="preserve"> - - - - - - - - - - </w:t>
      </w:r>
    </w:p>
    <w:p w:rsidR="00C35909" w:rsidRPr="00C35909" w:rsidRDefault="00C35909" w:rsidP="00850119">
      <w:pPr>
        <w:pStyle w:val="ListParagraph"/>
        <w:rPr>
          <w:sz w:val="36"/>
          <w:szCs w:val="36"/>
        </w:rPr>
      </w:pPr>
      <w:r w:rsidRPr="00C35909">
        <w:rPr>
          <w:sz w:val="36"/>
          <w:szCs w:val="36"/>
        </w:rPr>
        <w:t>-- - - - - - - - - - - - - - - - - - - - - - - - - - - - - - - - -</w:t>
      </w:r>
      <w:r w:rsidR="00850119">
        <w:rPr>
          <w:sz w:val="36"/>
          <w:szCs w:val="36"/>
        </w:rPr>
        <w:t xml:space="preserve"> - - - - - - - - - -</w:t>
      </w:r>
    </w:p>
    <w:p w:rsidR="00850119" w:rsidRPr="00C35909" w:rsidRDefault="00850119" w:rsidP="00850119">
      <w:pPr>
        <w:pStyle w:val="ListParagraph"/>
        <w:rPr>
          <w:sz w:val="36"/>
          <w:szCs w:val="36"/>
        </w:rPr>
      </w:pPr>
      <w:r w:rsidRPr="00C35909">
        <w:rPr>
          <w:sz w:val="36"/>
          <w:szCs w:val="36"/>
        </w:rPr>
        <w:t>-- - - - - - - - - - - - - - - - - - - - - - - - - - - - - - - - -</w:t>
      </w:r>
      <w:r>
        <w:rPr>
          <w:sz w:val="36"/>
          <w:szCs w:val="36"/>
        </w:rPr>
        <w:t xml:space="preserve"> - - - - - - - - - - </w:t>
      </w:r>
    </w:p>
    <w:p w:rsidR="00850119" w:rsidRPr="00C35909" w:rsidRDefault="00850119" w:rsidP="00850119">
      <w:pPr>
        <w:pStyle w:val="ListParagraph"/>
        <w:rPr>
          <w:sz w:val="36"/>
          <w:szCs w:val="36"/>
        </w:rPr>
      </w:pPr>
      <w:r w:rsidRPr="00C35909">
        <w:rPr>
          <w:sz w:val="36"/>
          <w:szCs w:val="36"/>
        </w:rPr>
        <w:t>-- - - - - - - - - - - - - - - - - - - - - - - - - - - - - - - - -</w:t>
      </w:r>
      <w:r>
        <w:rPr>
          <w:sz w:val="36"/>
          <w:szCs w:val="36"/>
        </w:rPr>
        <w:t xml:space="preserve"> - - - - - - - - - -</w:t>
      </w:r>
    </w:p>
    <w:p w:rsidR="00C35909" w:rsidRDefault="00C35909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Pr="00C35909" w:rsidRDefault="004C6447" w:rsidP="004C6447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Session 2</w:t>
      </w:r>
    </w:p>
    <w:p w:rsidR="004C6447" w:rsidRDefault="004C6447" w:rsidP="004C6447">
      <w:pPr>
        <w:rPr>
          <w:sz w:val="36"/>
          <w:szCs w:val="36"/>
        </w:rPr>
      </w:pPr>
      <w:r>
        <w:rPr>
          <w:sz w:val="36"/>
          <w:szCs w:val="36"/>
        </w:rPr>
        <w:t>Date:</w:t>
      </w:r>
    </w:p>
    <w:p w:rsidR="004C6447" w:rsidRDefault="004C6447" w:rsidP="004C6447">
      <w:pPr>
        <w:rPr>
          <w:sz w:val="36"/>
          <w:szCs w:val="36"/>
        </w:rPr>
      </w:pPr>
      <w:r>
        <w:rPr>
          <w:sz w:val="36"/>
          <w:szCs w:val="36"/>
        </w:rPr>
        <w:t>Time:</w:t>
      </w:r>
    </w:p>
    <w:p w:rsidR="004C6447" w:rsidRDefault="004C6447" w:rsidP="004C6447">
      <w:pPr>
        <w:rPr>
          <w:sz w:val="36"/>
          <w:szCs w:val="36"/>
        </w:rPr>
      </w:pPr>
      <w:r>
        <w:rPr>
          <w:sz w:val="36"/>
          <w:szCs w:val="36"/>
        </w:rPr>
        <w:t>Location: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5603"/>
        <w:gridCol w:w="2330"/>
      </w:tblGrid>
      <w:tr w:rsidR="004C6447" w:rsidRPr="00C35909" w:rsidTr="00E34F78">
        <w:tc>
          <w:tcPr>
            <w:tcW w:w="1309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Warm Up</w:t>
            </w:r>
          </w:p>
        </w:tc>
        <w:tc>
          <w:tcPr>
            <w:tcW w:w="5603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Reps/time/</w:t>
            </w: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equipment</w:t>
            </w:r>
          </w:p>
        </w:tc>
      </w:tr>
      <w:tr w:rsidR="004C6447" w:rsidRPr="00C35909" w:rsidTr="00E34F78">
        <w:tc>
          <w:tcPr>
            <w:tcW w:w="1309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Main Activity</w:t>
            </w:r>
          </w:p>
        </w:tc>
        <w:tc>
          <w:tcPr>
            <w:tcW w:w="5603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</w:tc>
      </w:tr>
      <w:tr w:rsidR="004C6447" w:rsidRPr="00C35909" w:rsidTr="00E34F78">
        <w:tc>
          <w:tcPr>
            <w:tcW w:w="1309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Cool Down</w:t>
            </w:r>
          </w:p>
        </w:tc>
        <w:tc>
          <w:tcPr>
            <w:tcW w:w="5603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</w:tc>
      </w:tr>
    </w:tbl>
    <w:p w:rsidR="004C6447" w:rsidRDefault="004C6447" w:rsidP="004C6447">
      <w:pPr>
        <w:rPr>
          <w:sz w:val="36"/>
          <w:szCs w:val="36"/>
        </w:rPr>
      </w:pPr>
      <w:r>
        <w:rPr>
          <w:sz w:val="36"/>
          <w:szCs w:val="36"/>
        </w:rPr>
        <w:lastRenderedPageBreak/>
        <w:t>RPE:</w:t>
      </w:r>
    </w:p>
    <w:p w:rsidR="004C6447" w:rsidRDefault="004C6447" w:rsidP="004C6447">
      <w:pPr>
        <w:rPr>
          <w:sz w:val="36"/>
          <w:szCs w:val="36"/>
        </w:rPr>
      </w:pPr>
      <w:r>
        <w:rPr>
          <w:sz w:val="36"/>
          <w:szCs w:val="36"/>
        </w:rPr>
        <w:t>Working heart rate:</w:t>
      </w:r>
    </w:p>
    <w:p w:rsidR="004C6447" w:rsidRPr="00C35909" w:rsidRDefault="004C6447" w:rsidP="004C6447">
      <w:pPr>
        <w:rPr>
          <w:sz w:val="36"/>
          <w:szCs w:val="36"/>
        </w:rPr>
      </w:pPr>
      <w:r w:rsidRPr="00C35909">
        <w:rPr>
          <w:sz w:val="36"/>
          <w:szCs w:val="36"/>
        </w:rPr>
        <w:t>Training Diary:</w:t>
      </w:r>
      <w:r>
        <w:rPr>
          <w:sz w:val="36"/>
          <w:szCs w:val="36"/>
        </w:rPr>
        <w:t xml:space="preserve"> (How did you perform? </w:t>
      </w:r>
      <w:proofErr w:type="gramStart"/>
      <w:r>
        <w:rPr>
          <w:sz w:val="36"/>
          <w:szCs w:val="36"/>
        </w:rPr>
        <w:t>Any changes?)</w:t>
      </w:r>
      <w:proofErr w:type="gramEnd"/>
    </w:p>
    <w:p w:rsidR="004C6447" w:rsidRPr="00C35909" w:rsidRDefault="004C6447" w:rsidP="004C6447">
      <w:pPr>
        <w:pStyle w:val="ListParagraph"/>
        <w:rPr>
          <w:sz w:val="36"/>
          <w:szCs w:val="36"/>
        </w:rPr>
      </w:pPr>
      <w:r w:rsidRPr="00C35909">
        <w:rPr>
          <w:sz w:val="36"/>
          <w:szCs w:val="36"/>
        </w:rPr>
        <w:t xml:space="preserve">- - - - - - - - - - - - - - - - - - - - - - - - - - - - - - - - - - - </w:t>
      </w:r>
      <w:r>
        <w:rPr>
          <w:sz w:val="36"/>
          <w:szCs w:val="36"/>
        </w:rPr>
        <w:t>- - - - - - - -</w:t>
      </w:r>
    </w:p>
    <w:p w:rsidR="004C6447" w:rsidRPr="00C35909" w:rsidRDefault="004C6447" w:rsidP="004C6447">
      <w:pPr>
        <w:pStyle w:val="ListParagraph"/>
        <w:rPr>
          <w:sz w:val="36"/>
          <w:szCs w:val="36"/>
        </w:rPr>
      </w:pPr>
      <w:r w:rsidRPr="00C35909">
        <w:rPr>
          <w:sz w:val="36"/>
          <w:szCs w:val="36"/>
        </w:rPr>
        <w:t>-- - - - - - - - - - - - - - - - - - - - - - - - - - - - - - - - - - -</w:t>
      </w:r>
      <w:r>
        <w:rPr>
          <w:sz w:val="36"/>
          <w:szCs w:val="36"/>
        </w:rPr>
        <w:t xml:space="preserve"> - - - - - - - -</w:t>
      </w:r>
    </w:p>
    <w:p w:rsidR="004C6447" w:rsidRPr="00C35909" w:rsidRDefault="004C6447" w:rsidP="004C6447">
      <w:pPr>
        <w:pStyle w:val="ListParagraph"/>
        <w:rPr>
          <w:sz w:val="36"/>
          <w:szCs w:val="36"/>
        </w:rPr>
      </w:pPr>
      <w:r w:rsidRPr="00C35909">
        <w:rPr>
          <w:sz w:val="36"/>
          <w:szCs w:val="36"/>
        </w:rPr>
        <w:t>-- - - - - - - - - - - - - - - - - - - - - - - - - - - - - - - - - - -</w:t>
      </w:r>
      <w:r>
        <w:rPr>
          <w:sz w:val="36"/>
          <w:szCs w:val="36"/>
        </w:rPr>
        <w:t xml:space="preserve"> - - - - - - - -</w:t>
      </w:r>
    </w:p>
    <w:p w:rsidR="004C6447" w:rsidRPr="00C35909" w:rsidRDefault="004C6447" w:rsidP="004C6447">
      <w:pPr>
        <w:pStyle w:val="ListParagraph"/>
        <w:rPr>
          <w:sz w:val="36"/>
          <w:szCs w:val="36"/>
        </w:rPr>
      </w:pPr>
      <w:r w:rsidRPr="00C35909">
        <w:rPr>
          <w:sz w:val="36"/>
          <w:szCs w:val="36"/>
        </w:rPr>
        <w:t>-- - - - - - - - - - - - - - - - - - - - - - - - - - - - - - - - -</w:t>
      </w:r>
      <w:r>
        <w:rPr>
          <w:sz w:val="36"/>
          <w:szCs w:val="36"/>
        </w:rPr>
        <w:t xml:space="preserve"> - - - - - - - - - - </w:t>
      </w:r>
    </w:p>
    <w:p w:rsidR="004C6447" w:rsidRPr="00C35909" w:rsidRDefault="004C6447" w:rsidP="004C6447">
      <w:pPr>
        <w:pStyle w:val="ListParagraph"/>
        <w:rPr>
          <w:sz w:val="36"/>
          <w:szCs w:val="36"/>
        </w:rPr>
      </w:pPr>
      <w:r w:rsidRPr="00C35909">
        <w:rPr>
          <w:sz w:val="36"/>
          <w:szCs w:val="36"/>
        </w:rPr>
        <w:t>-- - - - - - - - - - - - - - - - - - - - - - - - - - - - - - - - -</w:t>
      </w:r>
      <w:r>
        <w:rPr>
          <w:sz w:val="36"/>
          <w:szCs w:val="36"/>
        </w:rPr>
        <w:t xml:space="preserve"> - - - - - - - - - -</w:t>
      </w:r>
    </w:p>
    <w:p w:rsidR="004C6447" w:rsidRPr="00C35909" w:rsidRDefault="004C6447" w:rsidP="004C6447">
      <w:pPr>
        <w:pStyle w:val="ListParagraph"/>
        <w:rPr>
          <w:sz w:val="36"/>
          <w:szCs w:val="36"/>
        </w:rPr>
      </w:pPr>
      <w:r w:rsidRPr="00C35909">
        <w:rPr>
          <w:sz w:val="36"/>
          <w:szCs w:val="36"/>
        </w:rPr>
        <w:t>-- - - - - - - - - - - - - - - - - - - - - - - - - - - - - - - - -</w:t>
      </w:r>
      <w:r>
        <w:rPr>
          <w:sz w:val="36"/>
          <w:szCs w:val="36"/>
        </w:rPr>
        <w:t xml:space="preserve"> - - - - - - - - - - </w:t>
      </w:r>
    </w:p>
    <w:p w:rsidR="004C6447" w:rsidRPr="00C35909" w:rsidRDefault="004C6447" w:rsidP="004C6447">
      <w:pPr>
        <w:pStyle w:val="ListParagraph"/>
        <w:rPr>
          <w:sz w:val="36"/>
          <w:szCs w:val="36"/>
        </w:rPr>
      </w:pPr>
      <w:r w:rsidRPr="00C35909">
        <w:rPr>
          <w:sz w:val="36"/>
          <w:szCs w:val="36"/>
        </w:rPr>
        <w:t>-- - - - - - - - - - - - - - - - - - - - - - - - - - - - - - - - -</w:t>
      </w:r>
      <w:r>
        <w:rPr>
          <w:sz w:val="36"/>
          <w:szCs w:val="36"/>
        </w:rPr>
        <w:t xml:space="preserve"> - - - - - - - - - -</w:t>
      </w: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Pr="00C35909" w:rsidRDefault="004C6447" w:rsidP="004C6447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Session 3</w:t>
      </w:r>
    </w:p>
    <w:p w:rsidR="004C6447" w:rsidRDefault="004C6447" w:rsidP="004C6447">
      <w:pPr>
        <w:rPr>
          <w:sz w:val="36"/>
          <w:szCs w:val="36"/>
        </w:rPr>
      </w:pPr>
      <w:r>
        <w:rPr>
          <w:sz w:val="36"/>
          <w:szCs w:val="36"/>
        </w:rPr>
        <w:t>Date:</w:t>
      </w:r>
    </w:p>
    <w:p w:rsidR="004C6447" w:rsidRDefault="004C6447" w:rsidP="004C6447">
      <w:pPr>
        <w:rPr>
          <w:sz w:val="36"/>
          <w:szCs w:val="36"/>
        </w:rPr>
      </w:pPr>
      <w:r>
        <w:rPr>
          <w:sz w:val="36"/>
          <w:szCs w:val="36"/>
        </w:rPr>
        <w:t>Time:</w:t>
      </w:r>
    </w:p>
    <w:p w:rsidR="004C6447" w:rsidRDefault="004C6447" w:rsidP="004C6447">
      <w:pPr>
        <w:rPr>
          <w:sz w:val="36"/>
          <w:szCs w:val="36"/>
        </w:rPr>
      </w:pPr>
      <w:r>
        <w:rPr>
          <w:sz w:val="36"/>
          <w:szCs w:val="36"/>
        </w:rPr>
        <w:t>Location: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5603"/>
        <w:gridCol w:w="2330"/>
      </w:tblGrid>
      <w:tr w:rsidR="004C6447" w:rsidRPr="00C35909" w:rsidTr="00E34F78">
        <w:tc>
          <w:tcPr>
            <w:tcW w:w="1309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Warm Up</w:t>
            </w:r>
          </w:p>
        </w:tc>
        <w:tc>
          <w:tcPr>
            <w:tcW w:w="5603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Reps/time/</w:t>
            </w: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equipment</w:t>
            </w:r>
          </w:p>
        </w:tc>
      </w:tr>
      <w:tr w:rsidR="004C6447" w:rsidRPr="00C35909" w:rsidTr="00E34F78">
        <w:tc>
          <w:tcPr>
            <w:tcW w:w="1309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Main Activity</w:t>
            </w:r>
          </w:p>
        </w:tc>
        <w:tc>
          <w:tcPr>
            <w:tcW w:w="5603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</w:tc>
      </w:tr>
      <w:tr w:rsidR="004C6447" w:rsidRPr="00C35909" w:rsidTr="00E34F78">
        <w:tc>
          <w:tcPr>
            <w:tcW w:w="1309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Cool Down</w:t>
            </w:r>
          </w:p>
        </w:tc>
        <w:tc>
          <w:tcPr>
            <w:tcW w:w="5603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</w:tc>
      </w:tr>
    </w:tbl>
    <w:p w:rsidR="004C6447" w:rsidRDefault="004C6447" w:rsidP="004C6447">
      <w:pPr>
        <w:rPr>
          <w:sz w:val="36"/>
          <w:szCs w:val="36"/>
        </w:rPr>
      </w:pPr>
      <w:r>
        <w:rPr>
          <w:sz w:val="36"/>
          <w:szCs w:val="36"/>
        </w:rPr>
        <w:lastRenderedPageBreak/>
        <w:t>RPE:</w:t>
      </w:r>
    </w:p>
    <w:p w:rsidR="004C6447" w:rsidRDefault="004C6447" w:rsidP="004C6447">
      <w:pPr>
        <w:rPr>
          <w:sz w:val="36"/>
          <w:szCs w:val="36"/>
        </w:rPr>
      </w:pPr>
      <w:r>
        <w:rPr>
          <w:sz w:val="36"/>
          <w:szCs w:val="36"/>
        </w:rPr>
        <w:t>Working heart rate:</w:t>
      </w:r>
    </w:p>
    <w:p w:rsidR="004C6447" w:rsidRPr="00C35909" w:rsidRDefault="004C6447" w:rsidP="004C6447">
      <w:pPr>
        <w:rPr>
          <w:sz w:val="36"/>
          <w:szCs w:val="36"/>
        </w:rPr>
      </w:pPr>
      <w:r w:rsidRPr="00C35909">
        <w:rPr>
          <w:sz w:val="36"/>
          <w:szCs w:val="36"/>
        </w:rPr>
        <w:t>Training Diary:</w:t>
      </w:r>
      <w:r>
        <w:rPr>
          <w:sz w:val="36"/>
          <w:szCs w:val="36"/>
        </w:rPr>
        <w:t xml:space="preserve"> (How did you perform? </w:t>
      </w:r>
      <w:proofErr w:type="gramStart"/>
      <w:r>
        <w:rPr>
          <w:sz w:val="36"/>
          <w:szCs w:val="36"/>
        </w:rPr>
        <w:t>Any changes?)</w:t>
      </w:r>
      <w:proofErr w:type="gramEnd"/>
    </w:p>
    <w:p w:rsidR="004C6447" w:rsidRPr="00C35909" w:rsidRDefault="004C6447" w:rsidP="004C6447">
      <w:pPr>
        <w:pStyle w:val="ListParagraph"/>
        <w:rPr>
          <w:sz w:val="36"/>
          <w:szCs w:val="36"/>
        </w:rPr>
      </w:pPr>
      <w:r w:rsidRPr="00C35909">
        <w:rPr>
          <w:sz w:val="36"/>
          <w:szCs w:val="36"/>
        </w:rPr>
        <w:t xml:space="preserve">- - - - - - - - - - - - - - - - - - - - - - - - - - - - - - - - - - - </w:t>
      </w:r>
      <w:r>
        <w:rPr>
          <w:sz w:val="36"/>
          <w:szCs w:val="36"/>
        </w:rPr>
        <w:t>- - - - - - - -</w:t>
      </w:r>
    </w:p>
    <w:p w:rsidR="004C6447" w:rsidRPr="00C35909" w:rsidRDefault="004C6447" w:rsidP="004C6447">
      <w:pPr>
        <w:pStyle w:val="ListParagraph"/>
        <w:rPr>
          <w:sz w:val="36"/>
          <w:szCs w:val="36"/>
        </w:rPr>
      </w:pPr>
      <w:r w:rsidRPr="00C35909">
        <w:rPr>
          <w:sz w:val="36"/>
          <w:szCs w:val="36"/>
        </w:rPr>
        <w:t>-- - - - - - - - - - - - - - - - - - - - - - - - - - - - - - - - - - -</w:t>
      </w:r>
      <w:r>
        <w:rPr>
          <w:sz w:val="36"/>
          <w:szCs w:val="36"/>
        </w:rPr>
        <w:t xml:space="preserve"> - - - - - - - -</w:t>
      </w:r>
    </w:p>
    <w:p w:rsidR="004C6447" w:rsidRPr="00C35909" w:rsidRDefault="004C6447" w:rsidP="004C6447">
      <w:pPr>
        <w:pStyle w:val="ListParagraph"/>
        <w:rPr>
          <w:sz w:val="36"/>
          <w:szCs w:val="36"/>
        </w:rPr>
      </w:pPr>
      <w:r w:rsidRPr="00C35909">
        <w:rPr>
          <w:sz w:val="36"/>
          <w:szCs w:val="36"/>
        </w:rPr>
        <w:t>-- - - - - - - - - - - - - - - - - - - - - - - - - - - - - - - - - - -</w:t>
      </w:r>
      <w:r>
        <w:rPr>
          <w:sz w:val="36"/>
          <w:szCs w:val="36"/>
        </w:rPr>
        <w:t xml:space="preserve"> - - - - - - - -</w:t>
      </w:r>
    </w:p>
    <w:p w:rsidR="004C6447" w:rsidRPr="00C35909" w:rsidRDefault="004C6447" w:rsidP="004C6447">
      <w:pPr>
        <w:pStyle w:val="ListParagraph"/>
        <w:rPr>
          <w:sz w:val="36"/>
          <w:szCs w:val="36"/>
        </w:rPr>
      </w:pPr>
      <w:r w:rsidRPr="00C35909">
        <w:rPr>
          <w:sz w:val="36"/>
          <w:szCs w:val="36"/>
        </w:rPr>
        <w:t>-- - - - - - - - - - - - - - - - - - - - - - - - - - - - - - - - -</w:t>
      </w:r>
      <w:r>
        <w:rPr>
          <w:sz w:val="36"/>
          <w:szCs w:val="36"/>
        </w:rPr>
        <w:t xml:space="preserve"> - - - - - - - - - - </w:t>
      </w:r>
    </w:p>
    <w:p w:rsidR="004C6447" w:rsidRPr="00C35909" w:rsidRDefault="004C6447" w:rsidP="004C6447">
      <w:pPr>
        <w:pStyle w:val="ListParagraph"/>
        <w:rPr>
          <w:sz w:val="36"/>
          <w:szCs w:val="36"/>
        </w:rPr>
      </w:pPr>
      <w:r w:rsidRPr="00C35909">
        <w:rPr>
          <w:sz w:val="36"/>
          <w:szCs w:val="36"/>
        </w:rPr>
        <w:t>-- - - - - - - - - - - - - - - - - - - - - - - - - - - - - - - - -</w:t>
      </w:r>
      <w:r>
        <w:rPr>
          <w:sz w:val="36"/>
          <w:szCs w:val="36"/>
        </w:rPr>
        <w:t xml:space="preserve"> - - - - - - - - - -</w:t>
      </w:r>
    </w:p>
    <w:p w:rsidR="004C6447" w:rsidRPr="00C35909" w:rsidRDefault="004C6447" w:rsidP="004C6447">
      <w:pPr>
        <w:pStyle w:val="ListParagraph"/>
        <w:rPr>
          <w:sz w:val="36"/>
          <w:szCs w:val="36"/>
        </w:rPr>
      </w:pPr>
      <w:r w:rsidRPr="00C35909">
        <w:rPr>
          <w:sz w:val="36"/>
          <w:szCs w:val="36"/>
        </w:rPr>
        <w:t>-- - - - - - - - - - - - - - - - - - - - - - - - - - - - - - - - -</w:t>
      </w:r>
      <w:r>
        <w:rPr>
          <w:sz w:val="36"/>
          <w:szCs w:val="36"/>
        </w:rPr>
        <w:t xml:space="preserve"> - - - - - - - - - - </w:t>
      </w:r>
    </w:p>
    <w:p w:rsidR="004C6447" w:rsidRPr="00C35909" w:rsidRDefault="004C6447" w:rsidP="004C6447">
      <w:pPr>
        <w:pStyle w:val="ListParagraph"/>
        <w:rPr>
          <w:sz w:val="36"/>
          <w:szCs w:val="36"/>
        </w:rPr>
      </w:pPr>
      <w:r w:rsidRPr="00C35909">
        <w:rPr>
          <w:sz w:val="36"/>
          <w:szCs w:val="36"/>
        </w:rPr>
        <w:t>-- - - - - - - - - - - - - - - - - - - - - - - - - - - - - - - - -</w:t>
      </w:r>
      <w:r>
        <w:rPr>
          <w:sz w:val="36"/>
          <w:szCs w:val="36"/>
        </w:rPr>
        <w:t xml:space="preserve"> - - - - - - - - - -</w:t>
      </w: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Pr="00C35909" w:rsidRDefault="004C6447" w:rsidP="004C6447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Session 4</w:t>
      </w:r>
    </w:p>
    <w:p w:rsidR="004C6447" w:rsidRDefault="004C6447" w:rsidP="004C6447">
      <w:pPr>
        <w:rPr>
          <w:sz w:val="36"/>
          <w:szCs w:val="36"/>
        </w:rPr>
      </w:pPr>
      <w:r>
        <w:rPr>
          <w:sz w:val="36"/>
          <w:szCs w:val="36"/>
        </w:rPr>
        <w:t>Date:</w:t>
      </w:r>
    </w:p>
    <w:p w:rsidR="004C6447" w:rsidRDefault="004C6447" w:rsidP="004C6447">
      <w:pPr>
        <w:rPr>
          <w:sz w:val="36"/>
          <w:szCs w:val="36"/>
        </w:rPr>
      </w:pPr>
      <w:r>
        <w:rPr>
          <w:sz w:val="36"/>
          <w:szCs w:val="36"/>
        </w:rPr>
        <w:t>Time:</w:t>
      </w:r>
    </w:p>
    <w:p w:rsidR="004C6447" w:rsidRDefault="004C6447" w:rsidP="004C6447">
      <w:pPr>
        <w:rPr>
          <w:sz w:val="36"/>
          <w:szCs w:val="36"/>
        </w:rPr>
      </w:pPr>
      <w:r>
        <w:rPr>
          <w:sz w:val="36"/>
          <w:szCs w:val="36"/>
        </w:rPr>
        <w:t>Location: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5603"/>
        <w:gridCol w:w="2330"/>
      </w:tblGrid>
      <w:tr w:rsidR="004C6447" w:rsidRPr="00C35909" w:rsidTr="00E34F78">
        <w:tc>
          <w:tcPr>
            <w:tcW w:w="1309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Warm Up</w:t>
            </w:r>
          </w:p>
        </w:tc>
        <w:tc>
          <w:tcPr>
            <w:tcW w:w="5603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Reps/time/</w:t>
            </w: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equipment</w:t>
            </w:r>
          </w:p>
        </w:tc>
      </w:tr>
      <w:tr w:rsidR="004C6447" w:rsidRPr="00C35909" w:rsidTr="00E34F78">
        <w:tc>
          <w:tcPr>
            <w:tcW w:w="1309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Main Activity</w:t>
            </w:r>
          </w:p>
        </w:tc>
        <w:tc>
          <w:tcPr>
            <w:tcW w:w="5603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</w:tc>
      </w:tr>
      <w:tr w:rsidR="004C6447" w:rsidRPr="00C35909" w:rsidTr="00E34F78">
        <w:tc>
          <w:tcPr>
            <w:tcW w:w="1309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Cool Down</w:t>
            </w:r>
          </w:p>
        </w:tc>
        <w:tc>
          <w:tcPr>
            <w:tcW w:w="5603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</w:tc>
      </w:tr>
    </w:tbl>
    <w:p w:rsidR="004C6447" w:rsidRDefault="004C6447" w:rsidP="004C6447">
      <w:pPr>
        <w:rPr>
          <w:sz w:val="36"/>
          <w:szCs w:val="36"/>
        </w:rPr>
      </w:pPr>
      <w:r>
        <w:rPr>
          <w:sz w:val="36"/>
          <w:szCs w:val="36"/>
        </w:rPr>
        <w:lastRenderedPageBreak/>
        <w:t>RPE:</w:t>
      </w:r>
    </w:p>
    <w:p w:rsidR="004C6447" w:rsidRDefault="004C6447" w:rsidP="004C6447">
      <w:pPr>
        <w:rPr>
          <w:sz w:val="36"/>
          <w:szCs w:val="36"/>
        </w:rPr>
      </w:pPr>
      <w:r>
        <w:rPr>
          <w:sz w:val="36"/>
          <w:szCs w:val="36"/>
        </w:rPr>
        <w:t>Working heart rate:</w:t>
      </w:r>
    </w:p>
    <w:p w:rsidR="004C6447" w:rsidRPr="00C35909" w:rsidRDefault="004C6447" w:rsidP="004C6447">
      <w:pPr>
        <w:rPr>
          <w:sz w:val="36"/>
          <w:szCs w:val="36"/>
        </w:rPr>
      </w:pPr>
      <w:r w:rsidRPr="00C35909">
        <w:rPr>
          <w:sz w:val="36"/>
          <w:szCs w:val="36"/>
        </w:rPr>
        <w:t>Training Diary:</w:t>
      </w:r>
      <w:r>
        <w:rPr>
          <w:sz w:val="36"/>
          <w:szCs w:val="36"/>
        </w:rPr>
        <w:t xml:space="preserve"> (How did you perform? </w:t>
      </w:r>
      <w:proofErr w:type="gramStart"/>
      <w:r>
        <w:rPr>
          <w:sz w:val="36"/>
          <w:szCs w:val="36"/>
        </w:rPr>
        <w:t>Any changes?)</w:t>
      </w:r>
      <w:proofErr w:type="gramEnd"/>
    </w:p>
    <w:p w:rsidR="004C6447" w:rsidRPr="00C35909" w:rsidRDefault="004C6447" w:rsidP="004C6447">
      <w:pPr>
        <w:pStyle w:val="ListParagraph"/>
        <w:rPr>
          <w:sz w:val="36"/>
          <w:szCs w:val="36"/>
        </w:rPr>
      </w:pPr>
      <w:r w:rsidRPr="00C35909">
        <w:rPr>
          <w:sz w:val="36"/>
          <w:szCs w:val="36"/>
        </w:rPr>
        <w:t xml:space="preserve">- - - - - - - - - - - - - - - - - - - - - - - - - - - - - - - - - - - </w:t>
      </w:r>
      <w:r>
        <w:rPr>
          <w:sz w:val="36"/>
          <w:szCs w:val="36"/>
        </w:rPr>
        <w:t>- - - - - - - -</w:t>
      </w:r>
    </w:p>
    <w:p w:rsidR="004C6447" w:rsidRPr="00C35909" w:rsidRDefault="004C6447" w:rsidP="004C6447">
      <w:pPr>
        <w:pStyle w:val="ListParagraph"/>
        <w:rPr>
          <w:sz w:val="36"/>
          <w:szCs w:val="36"/>
        </w:rPr>
      </w:pPr>
      <w:r w:rsidRPr="00C35909">
        <w:rPr>
          <w:sz w:val="36"/>
          <w:szCs w:val="36"/>
        </w:rPr>
        <w:t>-- - - - - - - - - - - - - - - - - - - - - - - - - - - - - - - - - - -</w:t>
      </w:r>
      <w:r>
        <w:rPr>
          <w:sz w:val="36"/>
          <w:szCs w:val="36"/>
        </w:rPr>
        <w:t xml:space="preserve"> - - - - - - - -</w:t>
      </w:r>
    </w:p>
    <w:p w:rsidR="004C6447" w:rsidRPr="00C35909" w:rsidRDefault="004C6447" w:rsidP="004C6447">
      <w:pPr>
        <w:pStyle w:val="ListParagraph"/>
        <w:rPr>
          <w:sz w:val="36"/>
          <w:szCs w:val="36"/>
        </w:rPr>
      </w:pPr>
      <w:r w:rsidRPr="00C35909">
        <w:rPr>
          <w:sz w:val="36"/>
          <w:szCs w:val="36"/>
        </w:rPr>
        <w:t>-- - - - - - - - - - - - - - - - - - - - - - - - - - - - - - - - - - -</w:t>
      </w:r>
      <w:r>
        <w:rPr>
          <w:sz w:val="36"/>
          <w:szCs w:val="36"/>
        </w:rPr>
        <w:t xml:space="preserve"> - - - - - - - -</w:t>
      </w:r>
    </w:p>
    <w:p w:rsidR="004C6447" w:rsidRPr="00C35909" w:rsidRDefault="004C6447" w:rsidP="004C6447">
      <w:pPr>
        <w:pStyle w:val="ListParagraph"/>
        <w:rPr>
          <w:sz w:val="36"/>
          <w:szCs w:val="36"/>
        </w:rPr>
      </w:pPr>
      <w:r w:rsidRPr="00C35909">
        <w:rPr>
          <w:sz w:val="36"/>
          <w:szCs w:val="36"/>
        </w:rPr>
        <w:t>-- - - - - - - - - - - - - - - - - - - - - - - - - - - - - - - - -</w:t>
      </w:r>
      <w:r>
        <w:rPr>
          <w:sz w:val="36"/>
          <w:szCs w:val="36"/>
        </w:rPr>
        <w:t xml:space="preserve"> - - - - - - - - - - </w:t>
      </w:r>
    </w:p>
    <w:p w:rsidR="004C6447" w:rsidRPr="00C35909" w:rsidRDefault="004C6447" w:rsidP="004C6447">
      <w:pPr>
        <w:pStyle w:val="ListParagraph"/>
        <w:rPr>
          <w:sz w:val="36"/>
          <w:szCs w:val="36"/>
        </w:rPr>
      </w:pPr>
      <w:r w:rsidRPr="00C35909">
        <w:rPr>
          <w:sz w:val="36"/>
          <w:szCs w:val="36"/>
        </w:rPr>
        <w:t>-- - - - - - - - - - - - - - - - - - - - - - - - - - - - - - - - -</w:t>
      </w:r>
      <w:r>
        <w:rPr>
          <w:sz w:val="36"/>
          <w:szCs w:val="36"/>
        </w:rPr>
        <w:t xml:space="preserve"> - - - - - - - - - -</w:t>
      </w:r>
    </w:p>
    <w:p w:rsidR="004C6447" w:rsidRPr="00C35909" w:rsidRDefault="004C6447" w:rsidP="004C6447">
      <w:pPr>
        <w:pStyle w:val="ListParagraph"/>
        <w:rPr>
          <w:sz w:val="36"/>
          <w:szCs w:val="36"/>
        </w:rPr>
      </w:pPr>
      <w:r w:rsidRPr="00C35909">
        <w:rPr>
          <w:sz w:val="36"/>
          <w:szCs w:val="36"/>
        </w:rPr>
        <w:t>-- - - - - - - - - - - - - - - - - - - - - - - - - - - - - - - - -</w:t>
      </w:r>
      <w:r>
        <w:rPr>
          <w:sz w:val="36"/>
          <w:szCs w:val="36"/>
        </w:rPr>
        <w:t xml:space="preserve"> - - - - - - - - - - </w:t>
      </w:r>
    </w:p>
    <w:p w:rsidR="004C6447" w:rsidRPr="00C35909" w:rsidRDefault="004C6447" w:rsidP="004C6447">
      <w:pPr>
        <w:pStyle w:val="ListParagraph"/>
        <w:rPr>
          <w:sz w:val="36"/>
          <w:szCs w:val="36"/>
        </w:rPr>
      </w:pPr>
      <w:r w:rsidRPr="00C35909">
        <w:rPr>
          <w:sz w:val="36"/>
          <w:szCs w:val="36"/>
        </w:rPr>
        <w:t>-- - - - - - - - - - - - - - - - - - - - - - - - - - - - - - - - -</w:t>
      </w:r>
      <w:r>
        <w:rPr>
          <w:sz w:val="36"/>
          <w:szCs w:val="36"/>
        </w:rPr>
        <w:t xml:space="preserve"> - - - - - - - - - -</w:t>
      </w: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Pr="00C35909" w:rsidRDefault="004C6447" w:rsidP="004C6447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Session 5</w:t>
      </w:r>
    </w:p>
    <w:p w:rsidR="004C6447" w:rsidRDefault="004C6447" w:rsidP="004C6447">
      <w:pPr>
        <w:rPr>
          <w:sz w:val="36"/>
          <w:szCs w:val="36"/>
        </w:rPr>
      </w:pPr>
      <w:r>
        <w:rPr>
          <w:sz w:val="36"/>
          <w:szCs w:val="36"/>
        </w:rPr>
        <w:t>Date:</w:t>
      </w:r>
    </w:p>
    <w:p w:rsidR="004C6447" w:rsidRDefault="004C6447" w:rsidP="004C6447">
      <w:pPr>
        <w:rPr>
          <w:sz w:val="36"/>
          <w:szCs w:val="36"/>
        </w:rPr>
      </w:pPr>
      <w:r>
        <w:rPr>
          <w:sz w:val="36"/>
          <w:szCs w:val="36"/>
        </w:rPr>
        <w:t>Time:</w:t>
      </w:r>
    </w:p>
    <w:p w:rsidR="004C6447" w:rsidRDefault="004C6447" w:rsidP="004C6447">
      <w:pPr>
        <w:rPr>
          <w:sz w:val="36"/>
          <w:szCs w:val="36"/>
        </w:rPr>
      </w:pPr>
      <w:r>
        <w:rPr>
          <w:sz w:val="36"/>
          <w:szCs w:val="36"/>
        </w:rPr>
        <w:t>Location: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5603"/>
        <w:gridCol w:w="2330"/>
      </w:tblGrid>
      <w:tr w:rsidR="004C6447" w:rsidRPr="00C35909" w:rsidTr="00E34F78">
        <w:tc>
          <w:tcPr>
            <w:tcW w:w="1309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Warm Up</w:t>
            </w:r>
          </w:p>
        </w:tc>
        <w:tc>
          <w:tcPr>
            <w:tcW w:w="5603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Reps/time/</w:t>
            </w: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equipment</w:t>
            </w:r>
          </w:p>
        </w:tc>
      </w:tr>
      <w:tr w:rsidR="004C6447" w:rsidRPr="00C35909" w:rsidTr="00E34F78">
        <w:tc>
          <w:tcPr>
            <w:tcW w:w="1309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Main Activity</w:t>
            </w:r>
          </w:p>
        </w:tc>
        <w:tc>
          <w:tcPr>
            <w:tcW w:w="5603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</w:tc>
      </w:tr>
      <w:tr w:rsidR="004C6447" w:rsidRPr="00C35909" w:rsidTr="00E34F78">
        <w:tc>
          <w:tcPr>
            <w:tcW w:w="1309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Cool Down</w:t>
            </w:r>
          </w:p>
        </w:tc>
        <w:tc>
          <w:tcPr>
            <w:tcW w:w="5603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</w:tc>
      </w:tr>
    </w:tbl>
    <w:p w:rsidR="004C6447" w:rsidRDefault="004C6447" w:rsidP="004C6447">
      <w:pPr>
        <w:rPr>
          <w:sz w:val="36"/>
          <w:szCs w:val="36"/>
        </w:rPr>
      </w:pPr>
      <w:r>
        <w:rPr>
          <w:sz w:val="36"/>
          <w:szCs w:val="36"/>
        </w:rPr>
        <w:lastRenderedPageBreak/>
        <w:t>RPE:</w:t>
      </w:r>
    </w:p>
    <w:p w:rsidR="004C6447" w:rsidRDefault="004C6447" w:rsidP="004C6447">
      <w:pPr>
        <w:rPr>
          <w:sz w:val="36"/>
          <w:szCs w:val="36"/>
        </w:rPr>
      </w:pPr>
      <w:r>
        <w:rPr>
          <w:sz w:val="36"/>
          <w:szCs w:val="36"/>
        </w:rPr>
        <w:t>Working heart rate:</w:t>
      </w:r>
    </w:p>
    <w:p w:rsidR="004C6447" w:rsidRPr="00C35909" w:rsidRDefault="004C6447" w:rsidP="004C6447">
      <w:pPr>
        <w:rPr>
          <w:sz w:val="36"/>
          <w:szCs w:val="36"/>
        </w:rPr>
      </w:pPr>
      <w:r w:rsidRPr="00C35909">
        <w:rPr>
          <w:sz w:val="36"/>
          <w:szCs w:val="36"/>
        </w:rPr>
        <w:t>Training Diary:</w:t>
      </w:r>
      <w:r>
        <w:rPr>
          <w:sz w:val="36"/>
          <w:szCs w:val="36"/>
        </w:rPr>
        <w:t xml:space="preserve"> (How did you perform? </w:t>
      </w:r>
      <w:proofErr w:type="gramStart"/>
      <w:r>
        <w:rPr>
          <w:sz w:val="36"/>
          <w:szCs w:val="36"/>
        </w:rPr>
        <w:t>Any changes?)</w:t>
      </w:r>
      <w:proofErr w:type="gramEnd"/>
    </w:p>
    <w:p w:rsidR="004C6447" w:rsidRPr="00C35909" w:rsidRDefault="004C6447" w:rsidP="004C6447">
      <w:pPr>
        <w:pStyle w:val="ListParagraph"/>
        <w:rPr>
          <w:sz w:val="36"/>
          <w:szCs w:val="36"/>
        </w:rPr>
      </w:pPr>
      <w:r w:rsidRPr="00C35909">
        <w:rPr>
          <w:sz w:val="36"/>
          <w:szCs w:val="36"/>
        </w:rPr>
        <w:t xml:space="preserve">- - - - - - - - - - - - - - - - - - - - - - - - - - - - - - - - - - - </w:t>
      </w:r>
      <w:r>
        <w:rPr>
          <w:sz w:val="36"/>
          <w:szCs w:val="36"/>
        </w:rPr>
        <w:t>- - - - - - - -</w:t>
      </w:r>
    </w:p>
    <w:p w:rsidR="004C6447" w:rsidRPr="00C35909" w:rsidRDefault="004C6447" w:rsidP="004C6447">
      <w:pPr>
        <w:pStyle w:val="ListParagraph"/>
        <w:rPr>
          <w:sz w:val="36"/>
          <w:szCs w:val="36"/>
        </w:rPr>
      </w:pPr>
      <w:r w:rsidRPr="00C35909">
        <w:rPr>
          <w:sz w:val="36"/>
          <w:szCs w:val="36"/>
        </w:rPr>
        <w:t>-- - - - - - - - - - - - - - - - - - - - - - - - - - - - - - - - - - -</w:t>
      </w:r>
      <w:r>
        <w:rPr>
          <w:sz w:val="36"/>
          <w:szCs w:val="36"/>
        </w:rPr>
        <w:t xml:space="preserve"> - - - - - - - -</w:t>
      </w:r>
    </w:p>
    <w:p w:rsidR="004C6447" w:rsidRPr="00C35909" w:rsidRDefault="004C6447" w:rsidP="004C6447">
      <w:pPr>
        <w:pStyle w:val="ListParagraph"/>
        <w:rPr>
          <w:sz w:val="36"/>
          <w:szCs w:val="36"/>
        </w:rPr>
      </w:pPr>
      <w:r w:rsidRPr="00C35909">
        <w:rPr>
          <w:sz w:val="36"/>
          <w:szCs w:val="36"/>
        </w:rPr>
        <w:t>-- - - - - - - - - - - - - - - - - - - - - - - - - - - - - - - - - - -</w:t>
      </w:r>
      <w:r>
        <w:rPr>
          <w:sz w:val="36"/>
          <w:szCs w:val="36"/>
        </w:rPr>
        <w:t xml:space="preserve"> - - - - - - - -</w:t>
      </w:r>
    </w:p>
    <w:p w:rsidR="004C6447" w:rsidRPr="00C35909" w:rsidRDefault="004C6447" w:rsidP="004C6447">
      <w:pPr>
        <w:pStyle w:val="ListParagraph"/>
        <w:rPr>
          <w:sz w:val="36"/>
          <w:szCs w:val="36"/>
        </w:rPr>
      </w:pPr>
      <w:r w:rsidRPr="00C35909">
        <w:rPr>
          <w:sz w:val="36"/>
          <w:szCs w:val="36"/>
        </w:rPr>
        <w:t>-- - - - - - - - - - - - - - - - - - - - - - - - - - - - - - - - -</w:t>
      </w:r>
      <w:r>
        <w:rPr>
          <w:sz w:val="36"/>
          <w:szCs w:val="36"/>
        </w:rPr>
        <w:t xml:space="preserve"> - - - - - - - - - - </w:t>
      </w:r>
    </w:p>
    <w:p w:rsidR="004C6447" w:rsidRPr="00C35909" w:rsidRDefault="004C6447" w:rsidP="004C6447">
      <w:pPr>
        <w:pStyle w:val="ListParagraph"/>
        <w:rPr>
          <w:sz w:val="36"/>
          <w:szCs w:val="36"/>
        </w:rPr>
      </w:pPr>
      <w:r w:rsidRPr="00C35909">
        <w:rPr>
          <w:sz w:val="36"/>
          <w:szCs w:val="36"/>
        </w:rPr>
        <w:t>-- - - - - - - - - - - - - - - - - - - - - - - - - - - - - - - - -</w:t>
      </w:r>
      <w:r>
        <w:rPr>
          <w:sz w:val="36"/>
          <w:szCs w:val="36"/>
        </w:rPr>
        <w:t xml:space="preserve"> - - - - - - - - - -</w:t>
      </w:r>
    </w:p>
    <w:p w:rsidR="004C6447" w:rsidRPr="00C35909" w:rsidRDefault="004C6447" w:rsidP="004C6447">
      <w:pPr>
        <w:pStyle w:val="ListParagraph"/>
        <w:rPr>
          <w:sz w:val="36"/>
          <w:szCs w:val="36"/>
        </w:rPr>
      </w:pPr>
      <w:r w:rsidRPr="00C35909">
        <w:rPr>
          <w:sz w:val="36"/>
          <w:szCs w:val="36"/>
        </w:rPr>
        <w:t>-- - - - - - - - - - - - - - - - - - - - - - - - - - - - - - - - -</w:t>
      </w:r>
      <w:r>
        <w:rPr>
          <w:sz w:val="36"/>
          <w:szCs w:val="36"/>
        </w:rPr>
        <w:t xml:space="preserve"> - - - - - - - - - - </w:t>
      </w:r>
    </w:p>
    <w:p w:rsidR="004C6447" w:rsidRPr="00C35909" w:rsidRDefault="004C6447" w:rsidP="004C6447">
      <w:pPr>
        <w:pStyle w:val="ListParagraph"/>
        <w:rPr>
          <w:sz w:val="36"/>
          <w:szCs w:val="36"/>
        </w:rPr>
      </w:pPr>
      <w:r w:rsidRPr="00C35909">
        <w:rPr>
          <w:sz w:val="36"/>
          <w:szCs w:val="36"/>
        </w:rPr>
        <w:t>-- - - - - - - - - - - - - - - - - - - - - - - - - - - - - - - - -</w:t>
      </w:r>
      <w:r>
        <w:rPr>
          <w:sz w:val="36"/>
          <w:szCs w:val="36"/>
        </w:rPr>
        <w:t xml:space="preserve"> - - - - - - - - - -</w:t>
      </w: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Pr="00C35909" w:rsidRDefault="004C6447" w:rsidP="004C6447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Session 6</w:t>
      </w:r>
    </w:p>
    <w:p w:rsidR="004C6447" w:rsidRDefault="004C6447" w:rsidP="004C6447">
      <w:pPr>
        <w:rPr>
          <w:sz w:val="36"/>
          <w:szCs w:val="36"/>
        </w:rPr>
      </w:pPr>
      <w:r>
        <w:rPr>
          <w:sz w:val="36"/>
          <w:szCs w:val="36"/>
        </w:rPr>
        <w:t>Date:</w:t>
      </w:r>
    </w:p>
    <w:p w:rsidR="004C6447" w:rsidRDefault="004C6447" w:rsidP="004C6447">
      <w:pPr>
        <w:rPr>
          <w:sz w:val="36"/>
          <w:szCs w:val="36"/>
        </w:rPr>
      </w:pPr>
      <w:r>
        <w:rPr>
          <w:sz w:val="36"/>
          <w:szCs w:val="36"/>
        </w:rPr>
        <w:t>Time:</w:t>
      </w:r>
    </w:p>
    <w:p w:rsidR="004C6447" w:rsidRDefault="004C6447" w:rsidP="004C6447">
      <w:pPr>
        <w:rPr>
          <w:sz w:val="36"/>
          <w:szCs w:val="36"/>
        </w:rPr>
      </w:pPr>
      <w:r>
        <w:rPr>
          <w:sz w:val="36"/>
          <w:szCs w:val="36"/>
        </w:rPr>
        <w:t>Location: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5603"/>
        <w:gridCol w:w="2330"/>
      </w:tblGrid>
      <w:tr w:rsidR="004C6447" w:rsidRPr="00C35909" w:rsidTr="00E34F78">
        <w:tc>
          <w:tcPr>
            <w:tcW w:w="1309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Warm Up</w:t>
            </w:r>
          </w:p>
        </w:tc>
        <w:tc>
          <w:tcPr>
            <w:tcW w:w="5603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Reps/time/</w:t>
            </w: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equipment</w:t>
            </w:r>
          </w:p>
        </w:tc>
      </w:tr>
      <w:tr w:rsidR="004C6447" w:rsidRPr="00C35909" w:rsidTr="00E34F78">
        <w:tc>
          <w:tcPr>
            <w:tcW w:w="1309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Main Activity</w:t>
            </w:r>
          </w:p>
        </w:tc>
        <w:tc>
          <w:tcPr>
            <w:tcW w:w="5603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</w:tc>
      </w:tr>
      <w:tr w:rsidR="004C6447" w:rsidRPr="00C35909" w:rsidTr="00E34F78">
        <w:tc>
          <w:tcPr>
            <w:tcW w:w="1309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Cool Down</w:t>
            </w:r>
          </w:p>
        </w:tc>
        <w:tc>
          <w:tcPr>
            <w:tcW w:w="5603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</w:tc>
      </w:tr>
    </w:tbl>
    <w:p w:rsidR="004C6447" w:rsidRDefault="004C6447" w:rsidP="004C6447">
      <w:pPr>
        <w:rPr>
          <w:sz w:val="36"/>
          <w:szCs w:val="36"/>
        </w:rPr>
      </w:pPr>
      <w:r>
        <w:rPr>
          <w:sz w:val="36"/>
          <w:szCs w:val="36"/>
        </w:rPr>
        <w:lastRenderedPageBreak/>
        <w:t>RPE:</w:t>
      </w:r>
    </w:p>
    <w:p w:rsidR="004C6447" w:rsidRDefault="004C6447" w:rsidP="004C6447">
      <w:pPr>
        <w:rPr>
          <w:sz w:val="36"/>
          <w:szCs w:val="36"/>
        </w:rPr>
      </w:pPr>
      <w:r>
        <w:rPr>
          <w:sz w:val="36"/>
          <w:szCs w:val="36"/>
        </w:rPr>
        <w:t>Working heart rate:</w:t>
      </w:r>
    </w:p>
    <w:p w:rsidR="004C6447" w:rsidRPr="00C35909" w:rsidRDefault="004C6447" w:rsidP="004C6447">
      <w:pPr>
        <w:rPr>
          <w:sz w:val="36"/>
          <w:szCs w:val="36"/>
        </w:rPr>
      </w:pPr>
      <w:r w:rsidRPr="00C35909">
        <w:rPr>
          <w:sz w:val="36"/>
          <w:szCs w:val="36"/>
        </w:rPr>
        <w:t>Training Diary:</w:t>
      </w:r>
      <w:r>
        <w:rPr>
          <w:sz w:val="36"/>
          <w:szCs w:val="36"/>
        </w:rPr>
        <w:t xml:space="preserve"> (How did you perform? </w:t>
      </w:r>
      <w:proofErr w:type="gramStart"/>
      <w:r>
        <w:rPr>
          <w:sz w:val="36"/>
          <w:szCs w:val="36"/>
        </w:rPr>
        <w:t>Any changes?)</w:t>
      </w:r>
      <w:proofErr w:type="gramEnd"/>
    </w:p>
    <w:p w:rsidR="004C6447" w:rsidRPr="00C35909" w:rsidRDefault="004C6447" w:rsidP="004C6447">
      <w:pPr>
        <w:pStyle w:val="ListParagraph"/>
        <w:rPr>
          <w:sz w:val="36"/>
          <w:szCs w:val="36"/>
        </w:rPr>
      </w:pPr>
      <w:r w:rsidRPr="00C35909">
        <w:rPr>
          <w:sz w:val="36"/>
          <w:szCs w:val="36"/>
        </w:rPr>
        <w:t xml:space="preserve">- - - - - - - - - - - - - - - - - - - - - - - - - - - - - - - - - - - </w:t>
      </w:r>
      <w:r>
        <w:rPr>
          <w:sz w:val="36"/>
          <w:szCs w:val="36"/>
        </w:rPr>
        <w:t>- - - - - - - -</w:t>
      </w:r>
    </w:p>
    <w:p w:rsidR="004C6447" w:rsidRPr="00C35909" w:rsidRDefault="004C6447" w:rsidP="004C6447">
      <w:pPr>
        <w:pStyle w:val="ListParagraph"/>
        <w:rPr>
          <w:sz w:val="36"/>
          <w:szCs w:val="36"/>
        </w:rPr>
      </w:pPr>
      <w:r w:rsidRPr="00C35909">
        <w:rPr>
          <w:sz w:val="36"/>
          <w:szCs w:val="36"/>
        </w:rPr>
        <w:t>-- - - - - - - - - - - - - - - - - - - - - - - - - - - - - - - - - - -</w:t>
      </w:r>
      <w:r>
        <w:rPr>
          <w:sz w:val="36"/>
          <w:szCs w:val="36"/>
        </w:rPr>
        <w:t xml:space="preserve"> - - - - - - - -</w:t>
      </w:r>
    </w:p>
    <w:p w:rsidR="004C6447" w:rsidRPr="00C35909" w:rsidRDefault="004C6447" w:rsidP="004C6447">
      <w:pPr>
        <w:pStyle w:val="ListParagraph"/>
        <w:rPr>
          <w:sz w:val="36"/>
          <w:szCs w:val="36"/>
        </w:rPr>
      </w:pPr>
      <w:r w:rsidRPr="00C35909">
        <w:rPr>
          <w:sz w:val="36"/>
          <w:szCs w:val="36"/>
        </w:rPr>
        <w:t>-- - - - - - - - - - - - - - - - - - - - - - - - - - - - - - - - - - -</w:t>
      </w:r>
      <w:r>
        <w:rPr>
          <w:sz w:val="36"/>
          <w:szCs w:val="36"/>
        </w:rPr>
        <w:t xml:space="preserve"> - - - - - - - -</w:t>
      </w:r>
    </w:p>
    <w:p w:rsidR="004C6447" w:rsidRPr="00C35909" w:rsidRDefault="004C6447" w:rsidP="004C6447">
      <w:pPr>
        <w:pStyle w:val="ListParagraph"/>
        <w:rPr>
          <w:sz w:val="36"/>
          <w:szCs w:val="36"/>
        </w:rPr>
      </w:pPr>
      <w:r w:rsidRPr="00C35909">
        <w:rPr>
          <w:sz w:val="36"/>
          <w:szCs w:val="36"/>
        </w:rPr>
        <w:t>-- - - - - - - - - - - - - - - - - - - - - - - - - - - - - - - - -</w:t>
      </w:r>
      <w:r>
        <w:rPr>
          <w:sz w:val="36"/>
          <w:szCs w:val="36"/>
        </w:rPr>
        <w:t xml:space="preserve"> - - - - - - - - - - </w:t>
      </w:r>
    </w:p>
    <w:p w:rsidR="004C6447" w:rsidRPr="00C35909" w:rsidRDefault="004C6447" w:rsidP="004C6447">
      <w:pPr>
        <w:pStyle w:val="ListParagraph"/>
        <w:rPr>
          <w:sz w:val="36"/>
          <w:szCs w:val="36"/>
        </w:rPr>
      </w:pPr>
      <w:r w:rsidRPr="00C35909">
        <w:rPr>
          <w:sz w:val="36"/>
          <w:szCs w:val="36"/>
        </w:rPr>
        <w:t>-- - - - - - - - - - - - - - - - - - - - - - - - - - - - - - - - -</w:t>
      </w:r>
      <w:r>
        <w:rPr>
          <w:sz w:val="36"/>
          <w:szCs w:val="36"/>
        </w:rPr>
        <w:t xml:space="preserve"> - - - - - - - - - -</w:t>
      </w:r>
    </w:p>
    <w:p w:rsidR="004C6447" w:rsidRPr="00C35909" w:rsidRDefault="004C6447" w:rsidP="004C6447">
      <w:pPr>
        <w:pStyle w:val="ListParagraph"/>
        <w:rPr>
          <w:sz w:val="36"/>
          <w:szCs w:val="36"/>
        </w:rPr>
      </w:pPr>
      <w:r w:rsidRPr="00C35909">
        <w:rPr>
          <w:sz w:val="36"/>
          <w:szCs w:val="36"/>
        </w:rPr>
        <w:t>-- - - - - - - - - - - - - - - - - - - - - - - - - - - - - - - - -</w:t>
      </w:r>
      <w:r>
        <w:rPr>
          <w:sz w:val="36"/>
          <w:szCs w:val="36"/>
        </w:rPr>
        <w:t xml:space="preserve"> - - - - - - - - - - </w:t>
      </w:r>
    </w:p>
    <w:p w:rsidR="004C6447" w:rsidRPr="00C35909" w:rsidRDefault="004C6447" w:rsidP="004C6447">
      <w:pPr>
        <w:pStyle w:val="ListParagraph"/>
        <w:rPr>
          <w:sz w:val="36"/>
          <w:szCs w:val="36"/>
        </w:rPr>
      </w:pPr>
      <w:r w:rsidRPr="00C35909">
        <w:rPr>
          <w:sz w:val="36"/>
          <w:szCs w:val="36"/>
        </w:rPr>
        <w:t>-- - - - - - - - - - - - - - - - - - - - - - - - - - - - - - - - -</w:t>
      </w:r>
      <w:r>
        <w:rPr>
          <w:sz w:val="36"/>
          <w:szCs w:val="36"/>
        </w:rPr>
        <w:t xml:space="preserve"> - - - - - - - - - -</w:t>
      </w:r>
    </w:p>
    <w:p w:rsidR="004C6447" w:rsidRDefault="004C6447" w:rsidP="00850119">
      <w:pPr>
        <w:rPr>
          <w:sz w:val="36"/>
          <w:szCs w:val="36"/>
        </w:rPr>
      </w:pPr>
    </w:p>
    <w:sectPr w:rsidR="004C6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5478"/>
    <w:multiLevelType w:val="hybridMultilevel"/>
    <w:tmpl w:val="F34E8F2C"/>
    <w:lvl w:ilvl="0" w:tplc="34505B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37743"/>
    <w:multiLevelType w:val="hybridMultilevel"/>
    <w:tmpl w:val="D96CC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A484A"/>
    <w:multiLevelType w:val="hybridMultilevel"/>
    <w:tmpl w:val="BF1059A4"/>
    <w:lvl w:ilvl="0" w:tplc="7A6E3C2C">
      <w:start w:val="2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5A792816"/>
    <w:multiLevelType w:val="hybridMultilevel"/>
    <w:tmpl w:val="4B9E4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D20A0"/>
    <w:multiLevelType w:val="multilevel"/>
    <w:tmpl w:val="8ADE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7F3C74"/>
    <w:multiLevelType w:val="hybridMultilevel"/>
    <w:tmpl w:val="AA6EE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09"/>
    <w:rsid w:val="004C6447"/>
    <w:rsid w:val="00545460"/>
    <w:rsid w:val="00594B36"/>
    <w:rsid w:val="006528E8"/>
    <w:rsid w:val="007D2FAE"/>
    <w:rsid w:val="00850119"/>
    <w:rsid w:val="008B6ADA"/>
    <w:rsid w:val="00C3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909"/>
    <w:pPr>
      <w:ind w:left="720"/>
      <w:contextualSpacing/>
    </w:pPr>
  </w:style>
  <w:style w:type="table" w:styleId="TableGrid">
    <w:name w:val="Table Grid"/>
    <w:basedOn w:val="TableNormal"/>
    <w:uiPriority w:val="59"/>
    <w:rsid w:val="00C35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909"/>
    <w:pPr>
      <w:ind w:left="720"/>
      <w:contextualSpacing/>
    </w:pPr>
  </w:style>
  <w:style w:type="table" w:styleId="TableGrid">
    <w:name w:val="Table Grid"/>
    <w:basedOn w:val="TableNormal"/>
    <w:uiPriority w:val="59"/>
    <w:rsid w:val="00C35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walsh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DBF1904-7B78-4A79-8B9A-00C64A6221E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7</TotalTime>
  <Pages>16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Passmores Academy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a.ferdinando</dc:creator>
  <cp:lastModifiedBy>g.walsh</cp:lastModifiedBy>
  <cp:revision>3</cp:revision>
  <dcterms:created xsi:type="dcterms:W3CDTF">2012-07-03T13:53:00Z</dcterms:created>
  <dcterms:modified xsi:type="dcterms:W3CDTF">2012-07-03T14:08:00Z</dcterms:modified>
</cp:coreProperties>
</file>