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6" w:rsidRDefault="00594B36" w:rsidP="00C35909">
      <w:pPr>
        <w:jc w:val="center"/>
      </w:pPr>
    </w:p>
    <w:p w:rsidR="00C35909" w:rsidRDefault="00C35909" w:rsidP="00C35909">
      <w:pPr>
        <w:jc w:val="center"/>
      </w:pPr>
    </w:p>
    <w:p w:rsidR="00C35909" w:rsidRDefault="00C35909" w:rsidP="00C35909">
      <w:pPr>
        <w:jc w:val="center"/>
      </w:pPr>
    </w:p>
    <w:p w:rsid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>BTEC Sport</w:t>
      </w:r>
    </w:p>
    <w:p w:rsidR="00545460" w:rsidRPr="00C35909" w:rsidRDefault="008B6ADA" w:rsidP="00C35909">
      <w:pPr>
        <w:jc w:val="center"/>
        <w:rPr>
          <w:sz w:val="56"/>
          <w:szCs w:val="56"/>
        </w:rPr>
      </w:pPr>
      <w:r>
        <w:rPr>
          <w:sz w:val="56"/>
          <w:szCs w:val="56"/>
        </w:rPr>
        <w:t>First Award in Sport</w:t>
      </w:r>
      <w:r w:rsidR="00545460">
        <w:rPr>
          <w:sz w:val="56"/>
          <w:szCs w:val="56"/>
        </w:rPr>
        <w:t xml:space="preserve"> (Level 2)</w:t>
      </w: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P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 xml:space="preserve">Unit </w:t>
      </w:r>
      <w:r w:rsidR="008B6ADA">
        <w:rPr>
          <w:sz w:val="56"/>
          <w:szCs w:val="56"/>
        </w:rPr>
        <w:t>5</w:t>
      </w:r>
      <w:r w:rsidRPr="00C35909">
        <w:rPr>
          <w:sz w:val="56"/>
          <w:szCs w:val="56"/>
        </w:rPr>
        <w:t xml:space="preserve"> – </w:t>
      </w:r>
      <w:r w:rsidR="008B6ADA">
        <w:rPr>
          <w:sz w:val="56"/>
          <w:szCs w:val="56"/>
        </w:rPr>
        <w:t>Training for personal fitness</w:t>
      </w:r>
      <w:r w:rsidR="00545460">
        <w:rPr>
          <w:sz w:val="56"/>
          <w:szCs w:val="56"/>
        </w:rPr>
        <w:t xml:space="preserve"> – </w:t>
      </w:r>
      <w:r w:rsidR="002C2ADB">
        <w:rPr>
          <w:sz w:val="56"/>
          <w:szCs w:val="56"/>
        </w:rPr>
        <w:t>Merit</w:t>
      </w:r>
      <w:r w:rsidR="00545460">
        <w:rPr>
          <w:sz w:val="56"/>
          <w:szCs w:val="56"/>
        </w:rPr>
        <w:t xml:space="preserve"> level</w:t>
      </w: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 xml:space="preserve">Name: . . . . . . . . . . . . . . . . . . . . . </w:t>
      </w: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545460">
      <w:pPr>
        <w:rPr>
          <w:sz w:val="56"/>
          <w:szCs w:val="56"/>
        </w:rPr>
      </w:pPr>
    </w:p>
    <w:p w:rsidR="00594B36" w:rsidRDefault="00545460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Standards required:</w:t>
      </w:r>
    </w:p>
    <w:p w:rsidR="00545460" w:rsidRDefault="00545460" w:rsidP="00C35909">
      <w:pPr>
        <w:jc w:val="center"/>
        <w:rPr>
          <w:sz w:val="44"/>
          <w:szCs w:val="44"/>
        </w:rPr>
      </w:pPr>
    </w:p>
    <w:p w:rsidR="00545460" w:rsidRDefault="00545460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t>To pass this unit I will need to:</w:t>
      </w:r>
    </w:p>
    <w:p w:rsidR="00545460" w:rsidRDefault="00545460" w:rsidP="00C35909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45460" w:rsidTr="00545460">
        <w:tc>
          <w:tcPr>
            <w:tcW w:w="2943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P2</w:t>
            </w:r>
          </w:p>
        </w:tc>
        <w:tc>
          <w:tcPr>
            <w:tcW w:w="6299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Independently design a safe six-week personal fitness training programme</w:t>
            </w:r>
          </w:p>
        </w:tc>
      </w:tr>
      <w:tr w:rsidR="00545460" w:rsidTr="00545460">
        <w:tc>
          <w:tcPr>
            <w:tcW w:w="2943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P5</w:t>
            </w:r>
          </w:p>
        </w:tc>
        <w:tc>
          <w:tcPr>
            <w:tcW w:w="6299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Safely implement a six-week personal fitness training programme, maintaining a training diary</w:t>
            </w:r>
          </w:p>
        </w:tc>
      </w:tr>
      <w:tr w:rsidR="00C52E8F" w:rsidTr="00545460">
        <w:tc>
          <w:tcPr>
            <w:tcW w:w="2943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M2</w:t>
            </w:r>
          </w:p>
        </w:tc>
        <w:tc>
          <w:tcPr>
            <w:tcW w:w="6299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Design a safe six-week personal fitness training programme, showing creativity in the design</w:t>
            </w:r>
          </w:p>
        </w:tc>
      </w:tr>
      <w:tr w:rsidR="00C52E8F" w:rsidTr="00545460">
        <w:tc>
          <w:tcPr>
            <w:tcW w:w="2943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M3</w:t>
            </w:r>
          </w:p>
          <w:p w:rsidR="00C52E8F" w:rsidRPr="00D50EF3" w:rsidRDefault="00C52E8F" w:rsidP="00C52E8F">
            <w:pPr>
              <w:rPr>
                <w:sz w:val="36"/>
                <w:szCs w:val="36"/>
              </w:rPr>
            </w:pPr>
          </w:p>
        </w:tc>
        <w:tc>
          <w:tcPr>
            <w:tcW w:w="6299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Safely implement a successful six-week personal fitness training programme, maintaining a training diary summarising outcomes for each session</w:t>
            </w:r>
          </w:p>
        </w:tc>
      </w:tr>
    </w:tbl>
    <w:p w:rsidR="00545460" w:rsidRDefault="00545460" w:rsidP="00C35909">
      <w:pPr>
        <w:jc w:val="center"/>
        <w:rPr>
          <w:sz w:val="44"/>
          <w:szCs w:val="44"/>
        </w:rPr>
      </w:pPr>
    </w:p>
    <w:p w:rsidR="00D50EF3" w:rsidRDefault="00D50EF3" w:rsidP="00C35909">
      <w:pPr>
        <w:jc w:val="center"/>
        <w:rPr>
          <w:sz w:val="44"/>
          <w:szCs w:val="44"/>
        </w:rPr>
      </w:pPr>
    </w:p>
    <w:p w:rsidR="00D50EF3" w:rsidRDefault="00D50EF3" w:rsidP="00C35909">
      <w:pPr>
        <w:jc w:val="center"/>
        <w:rPr>
          <w:sz w:val="44"/>
          <w:szCs w:val="44"/>
        </w:rPr>
      </w:pPr>
    </w:p>
    <w:p w:rsidR="00D50EF3" w:rsidRDefault="00D50EF3" w:rsidP="00C35909">
      <w:pPr>
        <w:jc w:val="center"/>
        <w:rPr>
          <w:sz w:val="44"/>
          <w:szCs w:val="44"/>
        </w:rPr>
      </w:pPr>
      <w:bookmarkStart w:id="0" w:name="_GoBack"/>
      <w:bookmarkEnd w:id="0"/>
    </w:p>
    <w:p w:rsidR="00594B36" w:rsidRDefault="00594B36" w:rsidP="00C35909">
      <w:pPr>
        <w:jc w:val="center"/>
        <w:rPr>
          <w:sz w:val="44"/>
          <w:szCs w:val="44"/>
        </w:rPr>
      </w:pPr>
    </w:p>
    <w:p w:rsidR="008B6ADA" w:rsidRDefault="008B6ADA" w:rsidP="00C52E8F">
      <w:pPr>
        <w:rPr>
          <w:sz w:val="44"/>
          <w:szCs w:val="44"/>
        </w:rPr>
      </w:pPr>
    </w:p>
    <w:p w:rsidR="00C35909" w:rsidRDefault="008B6ADA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Aim</w:t>
      </w:r>
      <w:r w:rsidR="00C35909">
        <w:rPr>
          <w:sz w:val="44"/>
          <w:szCs w:val="44"/>
        </w:rPr>
        <w:t xml:space="preserve"> for 6 fitness sessions</w:t>
      </w:r>
    </w:p>
    <w:p w:rsidR="00C35909" w:rsidRDefault="00C35909" w:rsidP="00C35909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C35909" w:rsidTr="00C35909">
        <w:tc>
          <w:tcPr>
            <w:tcW w:w="1101" w:type="dxa"/>
          </w:tcPr>
          <w:p w:rsidR="00C35909" w:rsidRDefault="00C35909" w:rsidP="00C359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141" w:type="dxa"/>
          </w:tcPr>
          <w:p w:rsidR="00C35909" w:rsidRDefault="00C35909" w:rsidP="00C35909">
            <w:pPr>
              <w:rPr>
                <w:sz w:val="44"/>
                <w:szCs w:val="44"/>
              </w:rPr>
            </w:pPr>
          </w:p>
          <w:p w:rsidR="00C35909" w:rsidRDefault="00C35909" w:rsidP="00C35909">
            <w:pPr>
              <w:rPr>
                <w:sz w:val="44"/>
                <w:szCs w:val="44"/>
              </w:rPr>
            </w:pPr>
          </w:p>
          <w:p w:rsidR="00C35909" w:rsidRDefault="00C35909" w:rsidP="00C35909">
            <w:pPr>
              <w:rPr>
                <w:sz w:val="44"/>
                <w:szCs w:val="44"/>
              </w:rPr>
            </w:pPr>
          </w:p>
        </w:tc>
      </w:tr>
    </w:tbl>
    <w:p w:rsidR="00C35909" w:rsidRDefault="00C35909" w:rsidP="00C35909">
      <w:pPr>
        <w:rPr>
          <w:sz w:val="44"/>
          <w:szCs w:val="44"/>
        </w:rPr>
      </w:pPr>
    </w:p>
    <w:p w:rsidR="008B6ADA" w:rsidRDefault="008B6ADA" w:rsidP="008B6ADA">
      <w:pPr>
        <w:jc w:val="center"/>
        <w:rPr>
          <w:sz w:val="44"/>
          <w:szCs w:val="44"/>
        </w:rPr>
      </w:pPr>
      <w:r>
        <w:rPr>
          <w:sz w:val="44"/>
          <w:szCs w:val="44"/>
        </w:rPr>
        <w:t>Objectives for 6 fitness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8B6ADA" w:rsidTr="00E34F78">
        <w:tc>
          <w:tcPr>
            <w:tcW w:w="110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14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</w:tc>
      </w:tr>
      <w:tr w:rsidR="008B6ADA" w:rsidTr="00E34F78">
        <w:tc>
          <w:tcPr>
            <w:tcW w:w="110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  <w:p w:rsidR="008B6ADA" w:rsidRDefault="008B6ADA" w:rsidP="00E34F78">
            <w:pPr>
              <w:rPr>
                <w:sz w:val="44"/>
                <w:szCs w:val="44"/>
              </w:rPr>
            </w:pPr>
          </w:p>
        </w:tc>
        <w:tc>
          <w:tcPr>
            <w:tcW w:w="8141" w:type="dxa"/>
          </w:tcPr>
          <w:p w:rsidR="008B6ADA" w:rsidRDefault="008B6ADA" w:rsidP="00E34F78">
            <w:pPr>
              <w:rPr>
                <w:sz w:val="44"/>
                <w:szCs w:val="44"/>
              </w:rPr>
            </w:pPr>
          </w:p>
        </w:tc>
      </w:tr>
    </w:tbl>
    <w:p w:rsidR="008B6ADA" w:rsidRPr="00C35909" w:rsidRDefault="008B6ADA" w:rsidP="008B6ADA">
      <w:pPr>
        <w:jc w:val="center"/>
        <w:rPr>
          <w:sz w:val="44"/>
          <w:szCs w:val="44"/>
        </w:rPr>
      </w:pPr>
    </w:p>
    <w:p w:rsidR="00C35909" w:rsidRDefault="00C35909" w:rsidP="00C35909">
      <w:pPr>
        <w:jc w:val="center"/>
        <w:rPr>
          <w:sz w:val="44"/>
          <w:szCs w:val="44"/>
        </w:rPr>
      </w:pPr>
    </w:p>
    <w:p w:rsidR="00C35909" w:rsidRDefault="00C35909" w:rsidP="00C35909">
      <w:pPr>
        <w:jc w:val="center"/>
        <w:rPr>
          <w:sz w:val="44"/>
          <w:szCs w:val="44"/>
        </w:rPr>
      </w:pPr>
    </w:p>
    <w:p w:rsidR="00C35909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 xml:space="preserve">Session agreed: </w:t>
      </w:r>
    </w:p>
    <w:p w:rsidR="00545460" w:rsidRDefault="00545460" w:rsidP="00545460">
      <w:pPr>
        <w:rPr>
          <w:sz w:val="44"/>
          <w:szCs w:val="44"/>
        </w:rPr>
      </w:pPr>
    </w:p>
    <w:p w:rsidR="00545460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>Date:</w:t>
      </w:r>
    </w:p>
    <w:p w:rsidR="004C6447" w:rsidRDefault="004C6447" w:rsidP="00545460">
      <w:pPr>
        <w:rPr>
          <w:sz w:val="44"/>
          <w:szCs w:val="44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  <w:r w:rsidRPr="004C6447">
        <w:rPr>
          <w:b/>
          <w:sz w:val="44"/>
          <w:szCs w:val="44"/>
          <w:u w:val="single"/>
        </w:rPr>
        <w:lastRenderedPageBreak/>
        <w:t>Borg Scale</w:t>
      </w:r>
    </w:p>
    <w:p w:rsidR="004C6447" w:rsidRDefault="004C6447" w:rsidP="0054546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RPE – Rating of perceived exertion</w:t>
      </w:r>
    </w:p>
    <w:p w:rsidR="004C6447" w:rsidRPr="004A588B" w:rsidRDefault="004C6447" w:rsidP="004C6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GB"/>
        </w:rPr>
        <w:t>Types of scales</w:t>
      </w:r>
    </w:p>
    <w:p w:rsidR="004C6447" w:rsidRPr="004A588B" w:rsidRDefault="004C6447" w:rsidP="004C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 a number of RPE scales but the most common are the 15 point scale (6-20), and the 11 point scale (0-10).</w:t>
      </w:r>
    </w:p>
    <w:p w:rsidR="004C6447" w:rsidRPr="004A588B" w:rsidRDefault="004C6447" w:rsidP="004C6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8000"/>
          <w:lang w:eastAsia="en-GB"/>
        </w:rPr>
      </w:pPr>
      <w:r w:rsidRPr="004A588B">
        <w:rPr>
          <w:rFonts w:ascii="Times New Roman" w:eastAsia="Times New Roman" w:hAnsi="Times New Roman" w:cs="Times New Roman"/>
          <w:b/>
          <w:bCs/>
          <w:color w:val="008000"/>
          <w:lang w:eastAsia="en-GB"/>
        </w:rPr>
        <w:t>15 Point Scale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6 - 20%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7 - 30% effort - Very, very light (Rest)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8 - 40%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9 - 50% effort - Very light - gentle walking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10 - 55%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11 - 60% effort - Fairly light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12 - 65%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13 - 70% effort - Somewhat hard - steady pace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14 - 75%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15 - 80% effort -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16 - 85%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17 - 90% effort - Very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18 - 95%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19 - 100% effort - Very, very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20 - Exhaustion</w:t>
      </w: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Pr="004C6447" w:rsidRDefault="004C6447" w:rsidP="00545460">
      <w:pPr>
        <w:rPr>
          <w:b/>
          <w:sz w:val="44"/>
          <w:szCs w:val="44"/>
          <w:u w:val="single"/>
        </w:rPr>
      </w:pPr>
    </w:p>
    <w:p w:rsidR="00C35909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</w:p>
    <w:p w:rsidR="00C35909" w:rsidRPr="00C35909" w:rsidRDefault="00C35909" w:rsidP="00C35909">
      <w:pPr>
        <w:jc w:val="center"/>
        <w:rPr>
          <w:sz w:val="36"/>
          <w:szCs w:val="36"/>
        </w:rPr>
      </w:pPr>
      <w:r w:rsidRPr="00C35909">
        <w:rPr>
          <w:sz w:val="36"/>
          <w:szCs w:val="36"/>
        </w:rPr>
        <w:lastRenderedPageBreak/>
        <w:t>Session 1</w:t>
      </w:r>
    </w:p>
    <w:p w:rsidR="00C35909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C35909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4C6447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4C6447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4C6447">
        <w:tc>
          <w:tcPr>
            <w:tcW w:w="1309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4C6447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E34F78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C35909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C35909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850119" w:rsidRPr="00C52E8F" w:rsidRDefault="00C35909" w:rsidP="00C52E8F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C52E8F" w:rsidRDefault="00C52E8F" w:rsidP="00C52E8F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Pr="00C35909" w:rsidRDefault="00C52E8F" w:rsidP="00C52E8F">
      <w:pPr>
        <w:rPr>
          <w:sz w:val="36"/>
          <w:szCs w:val="36"/>
        </w:rPr>
      </w:pPr>
    </w:p>
    <w:p w:rsidR="00C35909" w:rsidRDefault="00C52E8F" w:rsidP="00850119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C52E8F" w:rsidP="00850119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2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3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4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5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6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B52640">
        <w:tc>
          <w:tcPr>
            <w:tcW w:w="1309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B52640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B52640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sectPr w:rsidR="00D9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478"/>
    <w:multiLevelType w:val="hybridMultilevel"/>
    <w:tmpl w:val="F34E8F2C"/>
    <w:lvl w:ilvl="0" w:tplc="34505B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7743"/>
    <w:multiLevelType w:val="hybridMultilevel"/>
    <w:tmpl w:val="D96C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84A"/>
    <w:multiLevelType w:val="hybridMultilevel"/>
    <w:tmpl w:val="BF1059A4"/>
    <w:lvl w:ilvl="0" w:tplc="7A6E3C2C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A792816"/>
    <w:multiLevelType w:val="hybridMultilevel"/>
    <w:tmpl w:val="4B9E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D20A0"/>
    <w:multiLevelType w:val="multilevel"/>
    <w:tmpl w:val="8AD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F3C74"/>
    <w:multiLevelType w:val="hybridMultilevel"/>
    <w:tmpl w:val="AA6EE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9"/>
    <w:rsid w:val="002C2ADB"/>
    <w:rsid w:val="004C6447"/>
    <w:rsid w:val="00545460"/>
    <w:rsid w:val="00594B36"/>
    <w:rsid w:val="006528E8"/>
    <w:rsid w:val="007D2FAE"/>
    <w:rsid w:val="00850119"/>
    <w:rsid w:val="008B6ADA"/>
    <w:rsid w:val="00C35909"/>
    <w:rsid w:val="00C52E8F"/>
    <w:rsid w:val="00D50EF3"/>
    <w:rsid w:val="00D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9"/>
    <w:pPr>
      <w:ind w:left="720"/>
      <w:contextualSpacing/>
    </w:pPr>
  </w:style>
  <w:style w:type="table" w:styleId="TableGrid">
    <w:name w:val="Table Grid"/>
    <w:basedOn w:val="TableNormal"/>
    <w:uiPriority w:val="59"/>
    <w:rsid w:val="00C3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9"/>
    <w:pPr>
      <w:ind w:left="720"/>
      <w:contextualSpacing/>
    </w:pPr>
  </w:style>
  <w:style w:type="table" w:styleId="TableGrid">
    <w:name w:val="Table Grid"/>
    <w:basedOn w:val="TableNormal"/>
    <w:uiPriority w:val="59"/>
    <w:rsid w:val="00C3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493633-F6CB-4C81-9C6C-FA99C112932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16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a.ferdinando</dc:creator>
  <cp:lastModifiedBy>g.walsh</cp:lastModifiedBy>
  <cp:revision>5</cp:revision>
  <dcterms:created xsi:type="dcterms:W3CDTF">2012-07-03T14:09:00Z</dcterms:created>
  <dcterms:modified xsi:type="dcterms:W3CDTF">2012-07-04T12:59:00Z</dcterms:modified>
</cp:coreProperties>
</file>