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5748"/>
        <w:gridCol w:w="737"/>
        <w:gridCol w:w="2359"/>
      </w:tblGrid>
      <w:tr w:rsidR="00846FF6" w14:paraId="4E451F56" w14:textId="77777777" w:rsidTr="0052496C">
        <w:tc>
          <w:tcPr>
            <w:tcW w:w="1590" w:type="dxa"/>
            <w:vAlign w:val="center"/>
          </w:tcPr>
          <w:p w14:paraId="20ED9788" w14:textId="571195BD" w:rsidR="00846FF6" w:rsidRPr="00846FF6" w:rsidRDefault="00846FF6" w:rsidP="007611C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8844" w:type="dxa"/>
            <w:gridSpan w:val="3"/>
            <w:vAlign w:val="center"/>
          </w:tcPr>
          <w:p w14:paraId="55DB0469" w14:textId="39DEAF79" w:rsidR="00846FF6" w:rsidRPr="00B573FF" w:rsidRDefault="00A43E25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6</w:t>
            </w:r>
          </w:p>
        </w:tc>
      </w:tr>
      <w:tr w:rsidR="00846FF6" w14:paraId="03FC9750" w14:textId="77777777" w:rsidTr="0052496C">
        <w:tc>
          <w:tcPr>
            <w:tcW w:w="1590" w:type="dxa"/>
            <w:vAlign w:val="center"/>
          </w:tcPr>
          <w:p w14:paraId="4CD0155C" w14:textId="58AA548B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8844" w:type="dxa"/>
            <w:gridSpan w:val="3"/>
            <w:vAlign w:val="center"/>
          </w:tcPr>
          <w:p w14:paraId="055AC915" w14:textId="44080CE9" w:rsidR="00846FF6" w:rsidRPr="00B573FF" w:rsidRDefault="00C104F5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3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Review the planning and leading of sports activities</w:t>
            </w:r>
          </w:p>
          <w:p w14:paraId="65D05292" w14:textId="77777777" w:rsidR="00846FF6" w:rsidRPr="00B573FF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46FF6" w14:paraId="6EB3ADDF" w14:textId="77777777" w:rsidTr="0052496C">
        <w:tc>
          <w:tcPr>
            <w:tcW w:w="1590" w:type="dxa"/>
            <w:vAlign w:val="center"/>
          </w:tcPr>
          <w:p w14:paraId="0C459D99" w14:textId="7C236816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Tutor</w:t>
            </w:r>
          </w:p>
        </w:tc>
        <w:tc>
          <w:tcPr>
            <w:tcW w:w="8844" w:type="dxa"/>
            <w:gridSpan w:val="3"/>
            <w:vAlign w:val="center"/>
          </w:tcPr>
          <w:p w14:paraId="65BBBFA3" w14:textId="07F0F9D3" w:rsidR="00846FF6" w:rsidRPr="00B573FF" w:rsidRDefault="00B573FF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GWH</w:t>
            </w:r>
          </w:p>
        </w:tc>
      </w:tr>
      <w:tr w:rsidR="0052496C" w14:paraId="564B5829" w14:textId="77777777" w:rsidTr="0052496C">
        <w:trPr>
          <w:trHeight w:val="448"/>
        </w:trPr>
        <w:tc>
          <w:tcPr>
            <w:tcW w:w="1590" w:type="dxa"/>
            <w:vAlign w:val="center"/>
          </w:tcPr>
          <w:p w14:paraId="7E224629" w14:textId="26AC3C6B" w:rsidR="0052496C" w:rsidRPr="00846FF6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5748" w:type="dxa"/>
            <w:vAlign w:val="center"/>
          </w:tcPr>
          <w:p w14:paraId="27C4A257" w14:textId="77777777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D949CDA" w14:textId="293DA531" w:rsidR="0052496C" w:rsidRPr="0052496C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52496C">
              <w:rPr>
                <w:rFonts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59" w:type="dxa"/>
            <w:vAlign w:val="center"/>
          </w:tcPr>
          <w:p w14:paraId="03EA805E" w14:textId="4510922D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7472B493" w14:textId="77777777" w:rsidR="00125003" w:rsidRDefault="00125003" w:rsidP="00125003">
      <w:pPr>
        <w:rPr>
          <w:rFonts w:cs="Arial"/>
          <w:sz w:val="24"/>
          <w:szCs w:val="24"/>
          <w:lang w:val="en-US"/>
        </w:rPr>
      </w:pPr>
    </w:p>
    <w:tbl>
      <w:tblPr>
        <w:tblStyle w:val="TableGrid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51"/>
        <w:gridCol w:w="992"/>
        <w:gridCol w:w="709"/>
        <w:gridCol w:w="850"/>
        <w:gridCol w:w="1134"/>
        <w:gridCol w:w="851"/>
        <w:gridCol w:w="1134"/>
        <w:gridCol w:w="1134"/>
        <w:gridCol w:w="850"/>
        <w:gridCol w:w="1134"/>
      </w:tblGrid>
      <w:tr w:rsidR="0052496C" w14:paraId="4F9F4EE9" w14:textId="77777777" w:rsidTr="0052496C">
        <w:tc>
          <w:tcPr>
            <w:tcW w:w="11482" w:type="dxa"/>
            <w:gridSpan w:val="12"/>
          </w:tcPr>
          <w:p w14:paraId="006558A5" w14:textId="5C7D48CB" w:rsidR="0052496C" w:rsidRPr="00846FF6" w:rsidRDefault="0052496C" w:rsidP="00846FF6">
            <w:pPr>
              <w:rPr>
                <w:b/>
                <w:sz w:val="24"/>
                <w:szCs w:val="24"/>
                <w:u w:val="single"/>
              </w:rPr>
            </w:pPr>
            <w:r w:rsidRPr="00846FF6">
              <w:rPr>
                <w:b/>
                <w:sz w:val="24"/>
                <w:szCs w:val="24"/>
                <w:u w:val="single"/>
              </w:rPr>
              <w:t>Grading Criteria Achieved:</w:t>
            </w:r>
          </w:p>
          <w:p w14:paraId="09C7189F" w14:textId="39A24C91" w:rsidR="0052496C" w:rsidRDefault="0052496C" w:rsidP="0052496C">
            <w:pPr>
              <w:rPr>
                <w:b/>
                <w:sz w:val="24"/>
                <w:szCs w:val="24"/>
              </w:rPr>
            </w:pPr>
            <w:r w:rsidRPr="00846FF6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enter the appropriate grading criteria in the shaded boxes.</w:t>
            </w:r>
          </w:p>
          <w:p w14:paraId="22601E76" w14:textId="6E0F5FEB" w:rsidR="0052496C" w:rsidRDefault="0052496C" w:rsidP="00524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tick/cross in the appropriate ‘assessed’ or ‘achieved’ boxes, reflecting their achievement.</w:t>
            </w:r>
          </w:p>
          <w:p w14:paraId="1FF42677" w14:textId="1846FF47" w:rsidR="0052496C" w:rsidRPr="0052496C" w:rsidRDefault="0052496C" w:rsidP="00846FF6">
            <w:pPr>
              <w:rPr>
                <w:b/>
                <w:i/>
                <w:sz w:val="24"/>
                <w:szCs w:val="24"/>
              </w:rPr>
            </w:pPr>
            <w:r w:rsidRPr="0052496C">
              <w:rPr>
                <w:b/>
                <w:i/>
                <w:sz w:val="24"/>
                <w:szCs w:val="24"/>
              </w:rPr>
              <w:t>If the Level 1 Assessment Objective is not achieved, that area is considered ungraded (U).</w:t>
            </w:r>
          </w:p>
          <w:p w14:paraId="48B129D9" w14:textId="4F312E42" w:rsidR="0052496C" w:rsidRDefault="0052496C" w:rsidP="00846FF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3C7E7349" w14:textId="77777777" w:rsidTr="00B573FF">
        <w:trPr>
          <w:cantSplit/>
          <w:trHeight w:val="1339"/>
        </w:trPr>
        <w:tc>
          <w:tcPr>
            <w:tcW w:w="1135" w:type="dxa"/>
            <w:shd w:val="clear" w:color="auto" w:fill="DBE5F1" w:themeFill="accent1" w:themeFillTint="33"/>
            <w:textDirection w:val="tbRl"/>
            <w:vAlign w:val="center"/>
          </w:tcPr>
          <w:p w14:paraId="64CF265B" w14:textId="1C8DB0C7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tbRl"/>
            <w:vAlign w:val="center"/>
          </w:tcPr>
          <w:p w14:paraId="122993DD" w14:textId="02C3844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41F822DB" w14:textId="42C1B656" w:rsidR="0052496C" w:rsidRPr="00846FF6" w:rsidRDefault="007611C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tbRl"/>
            <w:vAlign w:val="center"/>
          </w:tcPr>
          <w:p w14:paraId="5A0E0650" w14:textId="4A6C90B4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Pass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67150E0A" w14:textId="778580C6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2DC893D0" w14:textId="3D49A19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</w:t>
            </w:r>
            <w:r w:rsidRPr="00846FF6">
              <w:rPr>
                <w:rFonts w:cs="Arial"/>
                <w:sz w:val="24"/>
                <w:szCs w:val="24"/>
                <w:lang w:val="en-US"/>
              </w:rPr>
              <w:t>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02DB67E9" w14:textId="36776595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Merit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362E04DA" w14:textId="1D80D501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1E7CE34F" w14:textId="727852F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38291C73" w14:textId="0D13B223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Distinction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1C353DF3" w14:textId="47A5AB7A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41964268" w14:textId="39B03B1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</w:tr>
      <w:tr w:rsidR="0052496C" w14:paraId="40ECA58E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563059F4" w14:textId="6E322DD5" w:rsidR="0052496C" w:rsidRPr="00846FF6" w:rsidRDefault="00C104F5" w:rsidP="00C104F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1C</w:t>
            </w:r>
            <w:r w:rsidR="00B573FF"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14:paraId="6890478E" w14:textId="79FF6771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4FB3BF" w14:textId="601A35D6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DA31BC2" w14:textId="2268E945" w:rsidR="0052496C" w:rsidRPr="00B573FF" w:rsidRDefault="000F7778" w:rsidP="00C104F5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r w:rsidR="00C104F5">
              <w:rPr>
                <w:rFonts w:cs="Arial"/>
                <w:b/>
                <w:sz w:val="24"/>
                <w:szCs w:val="24"/>
                <w:lang w:val="en-US"/>
              </w:rPr>
              <w:t>C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>.</w:t>
            </w:r>
            <w:r w:rsidR="00B573FF" w:rsidRPr="00B573FF">
              <w:rPr>
                <w:rFonts w:cs="Arial"/>
                <w:b/>
                <w:sz w:val="24"/>
                <w:szCs w:val="24"/>
                <w:lang w:val="en-US"/>
              </w:rPr>
              <w:t>P</w:t>
            </w:r>
            <w:r w:rsidR="00C104F5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14:paraId="656CB68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A2EC61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52F379" w14:textId="65E5BEEF" w:rsidR="0052496C" w:rsidRPr="007611CC" w:rsidRDefault="000F7778" w:rsidP="00C104F5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r w:rsidR="00C104F5">
              <w:rPr>
                <w:rFonts w:cs="Arial"/>
                <w:b/>
                <w:sz w:val="24"/>
                <w:szCs w:val="24"/>
                <w:lang w:val="en-US"/>
              </w:rPr>
              <w:t>C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>.M</w:t>
            </w:r>
            <w:r w:rsidR="00C104F5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20531F3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E0FB37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51237FB" w14:textId="39DAD634" w:rsidR="0052496C" w:rsidRPr="00B573FF" w:rsidRDefault="00C104F5" w:rsidP="000F777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2C.D2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6FA9192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AF4B68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1F13D4F" w14:textId="77777777" w:rsidTr="0052496C">
        <w:tc>
          <w:tcPr>
            <w:tcW w:w="11482" w:type="dxa"/>
            <w:gridSpan w:val="12"/>
          </w:tcPr>
          <w:p w14:paraId="03546D6C" w14:textId="2173C54B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Tutor Feedback:</w:t>
            </w:r>
          </w:p>
          <w:p w14:paraId="259D46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DA3756D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2DCA8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635F833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F7F8282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B3EF2A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AB6629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95C8E92" w14:textId="77777777" w:rsidTr="0052496C">
        <w:tc>
          <w:tcPr>
            <w:tcW w:w="11482" w:type="dxa"/>
            <w:gridSpan w:val="12"/>
          </w:tcPr>
          <w:p w14:paraId="78FC15E2" w14:textId="3BAB5B85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Action Plan (to be completed by the learner):</w:t>
            </w:r>
          </w:p>
          <w:p w14:paraId="44BCC4F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DD419A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39BEA81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EFEFD3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4E9F95B4" w14:textId="77777777" w:rsidR="0052496C" w:rsidRPr="00846FF6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58278AE" w14:textId="67B013E0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59003BF4" w14:textId="77777777" w:rsidTr="0052496C">
        <w:trPr>
          <w:trHeight w:val="2010"/>
        </w:trPr>
        <w:tc>
          <w:tcPr>
            <w:tcW w:w="11482" w:type="dxa"/>
            <w:gridSpan w:val="12"/>
          </w:tcPr>
          <w:p w14:paraId="4965CAA5" w14:textId="1539A1A3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Statement of Authenticity</w:t>
            </w:r>
          </w:p>
          <w:p w14:paraId="47D02E7E" w14:textId="77777777" w:rsidR="0052496C" w:rsidRDefault="0052496C" w:rsidP="00846FF6">
            <w:pPr>
              <w:rPr>
                <w:rFonts w:cs="Arial"/>
                <w:i/>
                <w:sz w:val="24"/>
                <w:szCs w:val="24"/>
                <w:lang w:val="en-US"/>
              </w:rPr>
            </w:pPr>
          </w:p>
          <w:p w14:paraId="6E805049" w14:textId="1894847F" w:rsidR="0052496C" w:rsidRPr="00043C34" w:rsidRDefault="0052496C" w:rsidP="00846FF6">
            <w:pPr>
              <w:rPr>
                <w:rFonts w:cs="Arial"/>
                <w:i/>
                <w:sz w:val="24"/>
                <w:szCs w:val="24"/>
              </w:rPr>
            </w:pPr>
            <w:r w:rsidRPr="00043C34">
              <w:rPr>
                <w:rFonts w:cs="Arial"/>
                <w:i/>
                <w:sz w:val="24"/>
                <w:szCs w:val="24"/>
                <w:lang w:val="en-US"/>
              </w:rPr>
              <w:t>“</w:t>
            </w:r>
            <w:r w:rsidRPr="00043C34">
              <w:rPr>
                <w:rFonts w:cs="Arial"/>
                <w:i/>
                <w:sz w:val="24"/>
                <w:szCs w:val="24"/>
              </w:rPr>
              <w:t>I declare that the work that I am presenting for this unit is my own and all research sources are fully acknowledged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  <w:r w:rsidRPr="00043C34">
              <w:rPr>
                <w:rFonts w:cs="Arial"/>
                <w:i/>
                <w:sz w:val="24"/>
                <w:szCs w:val="24"/>
              </w:rPr>
              <w:t>”</w:t>
            </w:r>
          </w:p>
          <w:p w14:paraId="60A26D2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52427A96" w14:textId="79EE8AFA" w:rsid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  <w:p w14:paraId="026CECA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26EFCFB6" w14:textId="467C45B6" w:rsidR="0052496C" w:rsidRP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</w:tc>
      </w:tr>
    </w:tbl>
    <w:p w14:paraId="0AD57B67" w14:textId="77777777" w:rsidR="00846FF6" w:rsidRPr="001B6307" w:rsidRDefault="00846FF6" w:rsidP="00125003">
      <w:pPr>
        <w:rPr>
          <w:rFonts w:cs="Arial"/>
          <w:sz w:val="24"/>
          <w:szCs w:val="24"/>
          <w:lang w:val="en-US"/>
        </w:rPr>
      </w:pPr>
    </w:p>
    <w:sectPr w:rsidR="00846FF6" w:rsidRPr="001B6307" w:rsidSect="00761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" w:right="752" w:bottom="539" w:left="936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FA4A" w14:textId="77777777" w:rsidR="0052496C" w:rsidRDefault="0052496C">
      <w:r>
        <w:separator/>
      </w:r>
    </w:p>
  </w:endnote>
  <w:endnote w:type="continuationSeparator" w:id="0">
    <w:p w14:paraId="5A9595E4" w14:textId="77777777" w:rsidR="0052496C" w:rsidRDefault="005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8956" w14:textId="77777777" w:rsidR="0052496C" w:rsidRDefault="00524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2964" w14:textId="77777777" w:rsidR="0052496C" w:rsidRPr="000A41D3" w:rsidRDefault="0052496C" w:rsidP="00125003">
    <w:pPr>
      <w:pStyle w:val="Footer"/>
      <w:tabs>
        <w:tab w:val="left" w:pos="390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DC26" w14:textId="77777777" w:rsidR="0052496C" w:rsidRDefault="0052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66C34" w14:textId="77777777" w:rsidR="0052496C" w:rsidRDefault="0052496C">
      <w:r>
        <w:separator/>
      </w:r>
    </w:p>
  </w:footnote>
  <w:footnote w:type="continuationSeparator" w:id="0">
    <w:p w14:paraId="65ABA7A4" w14:textId="77777777" w:rsidR="0052496C" w:rsidRDefault="005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7A3B" w14:textId="77777777" w:rsidR="0052496C" w:rsidRDefault="00524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45E" w14:textId="506E0918" w:rsidR="0052496C" w:rsidRDefault="007611CC" w:rsidP="00125003">
    <w:pPr>
      <w:pStyle w:val="Head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91054F" wp14:editId="1BA26276">
              <wp:simplePos x="0" y="0"/>
              <wp:positionH relativeFrom="column">
                <wp:posOffset>-67310</wp:posOffset>
              </wp:positionH>
              <wp:positionV relativeFrom="paragraph">
                <wp:posOffset>-81280</wp:posOffset>
              </wp:positionV>
              <wp:extent cx="789940" cy="10109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86B0" w14:textId="77777777" w:rsidR="0052496C" w:rsidRDefault="0052496C" w:rsidP="001250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pt;margin-top:-6.4pt;width:62.2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ehQIAAA8FAAAOAAAAZHJzL2Uyb0RvYy54bWysVG1v2yAQ/j5p/wHxPbWdOk2w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" o:allowincell="f" fillcolor="#339" stroked="f">
              <v:textbox>
                <w:txbxContent>
                  <w:p w14:paraId="511386B0" w14:textId="77777777" w:rsidR="0052496C" w:rsidRDefault="0052496C" w:rsidP="00125003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9D184B" wp14:editId="285FB5C3">
              <wp:simplePos x="0" y="0"/>
              <wp:positionH relativeFrom="column">
                <wp:posOffset>1779270</wp:posOffset>
              </wp:positionH>
              <wp:positionV relativeFrom="paragraph">
                <wp:posOffset>-81280</wp:posOffset>
              </wp:positionV>
              <wp:extent cx="4782820" cy="10109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9DEAD" w14:textId="0B6E2913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Passmores Academy</w:t>
                          </w:r>
                        </w:p>
                        <w:p w14:paraId="1CB5E698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20F87A" w14:textId="5F95C53A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BTEC Award (2012+)</w:t>
                          </w:r>
                        </w:p>
                        <w:p w14:paraId="15119BE1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3E4C46" w14:textId="00E96699" w:rsidR="0052496C" w:rsidRPr="0052496C" w:rsidRDefault="0052496C" w:rsidP="0012500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Assessment Feedback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40.1pt;margin-top:-6.4pt;width:376.6pt;height:7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uhA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" o:allowincell="f" fillcolor="#339" stroked="f">
              <v:textbox>
                <w:txbxContent>
                  <w:p w14:paraId="03B9DEAD" w14:textId="0B6E2913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proofErr w:type="spellStart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Passmores</w:t>
                    </w:r>
                    <w:proofErr w:type="spellEnd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 Academy</w:t>
                    </w:r>
                  </w:p>
                  <w:p w14:paraId="1CB5E698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20F87A" w14:textId="5F95C53A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BTEC Award (2012+)</w:t>
                    </w:r>
                  </w:p>
                  <w:p w14:paraId="15119BE1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3E4C46" w14:textId="00E96699" w:rsidR="0052496C" w:rsidRPr="0052496C" w:rsidRDefault="0052496C" w:rsidP="001250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Assessment Feedback Sheet</w:t>
                    </w:r>
                  </w:p>
                </w:txbxContent>
              </v:textbox>
            </v:shape>
          </w:pict>
        </mc:Fallback>
      </mc:AlternateContent>
    </w:r>
    <w:r w:rsidR="0052496C">
      <w:rPr>
        <w:noProof/>
      </w:rPr>
      <w:drawing>
        <wp:anchor distT="0" distB="0" distL="114300" distR="114300" simplePos="0" relativeHeight="251657728" behindDoc="0" locked="0" layoutInCell="1" allowOverlap="1" wp14:anchorId="6B855F12" wp14:editId="3A2A73EC">
          <wp:simplePos x="0" y="0"/>
          <wp:positionH relativeFrom="column">
            <wp:posOffset>891540</wp:posOffset>
          </wp:positionH>
          <wp:positionV relativeFrom="paragraph">
            <wp:posOffset>-36976</wp:posOffset>
          </wp:positionV>
          <wp:extent cx="685800" cy="844062"/>
          <wp:effectExtent l="0" t="0" r="0" b="0"/>
          <wp:wrapNone/>
          <wp:docPr id="8" name="Picture 8" descr="PASSMO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SMO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4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8DDE2" w14:textId="5DC3BA4A" w:rsidR="0052496C" w:rsidRDefault="0052496C" w:rsidP="00125003">
    <w:pPr>
      <w:pStyle w:val="Header"/>
      <w:tabs>
        <w:tab w:val="clear" w:pos="4153"/>
        <w:tab w:val="clear" w:pos="8306"/>
      </w:tabs>
      <w:rPr>
        <w:sz w:val="20"/>
      </w:rPr>
    </w:pPr>
    <w:r>
      <w:tab/>
    </w:r>
  </w:p>
  <w:p w14:paraId="59C508BB" w14:textId="616C8A2C" w:rsidR="0052496C" w:rsidRDefault="0052496C" w:rsidP="00125003">
    <w:pPr>
      <w:rPr>
        <w:sz w:val="20"/>
      </w:rPr>
    </w:pPr>
  </w:p>
  <w:p w14:paraId="76ECE1C5" w14:textId="77777777" w:rsidR="0052496C" w:rsidRDefault="0052496C" w:rsidP="00125003">
    <w:pPr>
      <w:rPr>
        <w:sz w:val="20"/>
      </w:rPr>
    </w:pPr>
  </w:p>
  <w:p w14:paraId="789E3BB9" w14:textId="77777777" w:rsidR="0052496C" w:rsidRDefault="0052496C" w:rsidP="00125003">
    <w:pPr>
      <w:rPr>
        <w:sz w:val="20"/>
      </w:rPr>
    </w:pPr>
    <w:r>
      <w:rPr>
        <w:sz w:val="20"/>
      </w:rPr>
      <w:tab/>
    </w:r>
  </w:p>
  <w:p w14:paraId="69661D78" w14:textId="77777777" w:rsidR="0052496C" w:rsidRDefault="0052496C" w:rsidP="00125003">
    <w:pPr>
      <w:rPr>
        <w:sz w:val="20"/>
      </w:rPr>
    </w:pPr>
  </w:p>
  <w:p w14:paraId="0D8568C7" w14:textId="77777777" w:rsidR="0052496C" w:rsidRDefault="0052496C" w:rsidP="00125003">
    <w:pPr>
      <w:pStyle w:val="Header"/>
    </w:pPr>
  </w:p>
  <w:p w14:paraId="52114826" w14:textId="77777777" w:rsidR="0052496C" w:rsidRDefault="0052496C">
    <w:pPr>
      <w:pStyle w:val="Header"/>
    </w:pPr>
  </w:p>
  <w:p w14:paraId="7C09B9EF" w14:textId="77777777" w:rsidR="0052496C" w:rsidRDefault="00524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26E6" w14:textId="77777777" w:rsidR="0052496C" w:rsidRDefault="00524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CCB8BA"/>
    <w:lvl w:ilvl="0">
      <w:numFmt w:val="bullet"/>
      <w:lvlText w:val="*"/>
      <w:lvlJc w:val="left"/>
    </w:lvl>
  </w:abstractNum>
  <w:abstractNum w:abstractNumId="1">
    <w:nsid w:val="06186BEC"/>
    <w:multiLevelType w:val="hybridMultilevel"/>
    <w:tmpl w:val="8A3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E46"/>
    <w:multiLevelType w:val="hybridMultilevel"/>
    <w:tmpl w:val="85F0C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429F"/>
    <w:multiLevelType w:val="hybridMultilevel"/>
    <w:tmpl w:val="235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1118"/>
    <w:multiLevelType w:val="hybridMultilevel"/>
    <w:tmpl w:val="F05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76F"/>
    <w:multiLevelType w:val="hybridMultilevel"/>
    <w:tmpl w:val="62AE3614"/>
    <w:lvl w:ilvl="0" w:tplc="CDF4B9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17547"/>
    <w:multiLevelType w:val="hybridMultilevel"/>
    <w:tmpl w:val="EDA8D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B2209"/>
    <w:multiLevelType w:val="hybridMultilevel"/>
    <w:tmpl w:val="FA948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563E1"/>
    <w:multiLevelType w:val="hybridMultilevel"/>
    <w:tmpl w:val="FA622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1CE0"/>
    <w:multiLevelType w:val="hybridMultilevel"/>
    <w:tmpl w:val="E2CC5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C6864"/>
    <w:multiLevelType w:val="hybridMultilevel"/>
    <w:tmpl w:val="C89CB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64478"/>
    <w:multiLevelType w:val="hybridMultilevel"/>
    <w:tmpl w:val="6B4011F0"/>
    <w:lvl w:ilvl="0" w:tplc="CE9A6F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6"/>
    <w:rsid w:val="00043C34"/>
    <w:rsid w:val="00067617"/>
    <w:rsid w:val="000D2AC5"/>
    <w:rsid w:val="000D2D7B"/>
    <w:rsid w:val="000F7415"/>
    <w:rsid w:val="000F7778"/>
    <w:rsid w:val="00125003"/>
    <w:rsid w:val="00131BAE"/>
    <w:rsid w:val="0019615E"/>
    <w:rsid w:val="001B6307"/>
    <w:rsid w:val="001C3B0D"/>
    <w:rsid w:val="001D6553"/>
    <w:rsid w:val="0028365A"/>
    <w:rsid w:val="00365790"/>
    <w:rsid w:val="0036760E"/>
    <w:rsid w:val="003A47BD"/>
    <w:rsid w:val="003C076C"/>
    <w:rsid w:val="003E5B8F"/>
    <w:rsid w:val="00447910"/>
    <w:rsid w:val="0047223C"/>
    <w:rsid w:val="0047472A"/>
    <w:rsid w:val="0052496C"/>
    <w:rsid w:val="00576D53"/>
    <w:rsid w:val="005C2D5A"/>
    <w:rsid w:val="005F47A4"/>
    <w:rsid w:val="00607E13"/>
    <w:rsid w:val="006218E1"/>
    <w:rsid w:val="006E03FB"/>
    <w:rsid w:val="00731459"/>
    <w:rsid w:val="00742FEE"/>
    <w:rsid w:val="007513F0"/>
    <w:rsid w:val="007611CC"/>
    <w:rsid w:val="00804B31"/>
    <w:rsid w:val="00846FF6"/>
    <w:rsid w:val="008512C9"/>
    <w:rsid w:val="0088144C"/>
    <w:rsid w:val="00916D65"/>
    <w:rsid w:val="00962DE1"/>
    <w:rsid w:val="009A5D09"/>
    <w:rsid w:val="00A43E25"/>
    <w:rsid w:val="00A52035"/>
    <w:rsid w:val="00A622A4"/>
    <w:rsid w:val="00A8076F"/>
    <w:rsid w:val="00AD7F6B"/>
    <w:rsid w:val="00B573FF"/>
    <w:rsid w:val="00BB46B6"/>
    <w:rsid w:val="00C104F5"/>
    <w:rsid w:val="00D26D5E"/>
    <w:rsid w:val="00D72DF0"/>
    <w:rsid w:val="00E02091"/>
    <w:rsid w:val="00E2254F"/>
    <w:rsid w:val="00E41660"/>
    <w:rsid w:val="00E86D71"/>
    <w:rsid w:val="00F007FB"/>
    <w:rsid w:val="00F045F5"/>
    <w:rsid w:val="00F52FED"/>
    <w:rsid w:val="00FB1174"/>
    <w:rsid w:val="00FF3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4A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47EF-0C02-43FA-A155-F2FCA74160D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F78AA4B-FE15-4696-818D-CAAB51C6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116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/ Vice Chair / Leader of the Council</vt:lpstr>
    </vt:vector>
  </TitlesOfParts>
  <Company>Passmores 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/ Vice Chair / Leader of the Council</dc:title>
  <dc:creator>whalel</dc:creator>
  <cp:lastModifiedBy>g.walsh</cp:lastModifiedBy>
  <cp:revision>2</cp:revision>
  <cp:lastPrinted>2009-12-07T18:52:00Z</cp:lastPrinted>
  <dcterms:created xsi:type="dcterms:W3CDTF">2012-11-23T10:00:00Z</dcterms:created>
  <dcterms:modified xsi:type="dcterms:W3CDTF">2012-11-23T10:00:00Z</dcterms:modified>
</cp:coreProperties>
</file>