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5748"/>
        <w:gridCol w:w="737"/>
        <w:gridCol w:w="2359"/>
      </w:tblGrid>
      <w:tr w:rsidR="00846FF6" w14:paraId="4E451F56" w14:textId="77777777" w:rsidTr="0052496C">
        <w:tc>
          <w:tcPr>
            <w:tcW w:w="1590" w:type="dxa"/>
            <w:vAlign w:val="center"/>
          </w:tcPr>
          <w:p w14:paraId="20ED9788" w14:textId="571195BD" w:rsidR="00846FF6" w:rsidRPr="00846FF6" w:rsidRDefault="00846FF6" w:rsidP="007611C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8844" w:type="dxa"/>
            <w:gridSpan w:val="3"/>
            <w:vAlign w:val="center"/>
          </w:tcPr>
          <w:p w14:paraId="55DB0469" w14:textId="095BE7F2" w:rsidR="00846FF6" w:rsidRPr="00B573FF" w:rsidRDefault="00F045F5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846FF6" w14:paraId="03FC9750" w14:textId="77777777" w:rsidTr="0052496C">
        <w:tc>
          <w:tcPr>
            <w:tcW w:w="1590" w:type="dxa"/>
            <w:vAlign w:val="center"/>
          </w:tcPr>
          <w:p w14:paraId="4CD0155C" w14:textId="58AA548B" w:rsidR="00846FF6" w:rsidRPr="00846FF6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8844" w:type="dxa"/>
            <w:gridSpan w:val="3"/>
            <w:vAlign w:val="center"/>
          </w:tcPr>
          <w:p w14:paraId="055AC915" w14:textId="68E3F30A" w:rsidR="00846FF6" w:rsidRPr="00B573FF" w:rsidRDefault="00B573FF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1: Understand the rules, regulations and scoring systems for selected sports</w:t>
            </w:r>
          </w:p>
          <w:p w14:paraId="65D05292" w14:textId="77777777" w:rsidR="00846FF6" w:rsidRPr="00B573FF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46FF6" w14:paraId="6EB3ADDF" w14:textId="77777777" w:rsidTr="0052496C">
        <w:tc>
          <w:tcPr>
            <w:tcW w:w="1590" w:type="dxa"/>
            <w:vAlign w:val="center"/>
          </w:tcPr>
          <w:p w14:paraId="0C459D99" w14:textId="7C236816" w:rsidR="00846FF6" w:rsidRPr="00846FF6" w:rsidRDefault="00846FF6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Tutor</w:t>
            </w:r>
          </w:p>
        </w:tc>
        <w:tc>
          <w:tcPr>
            <w:tcW w:w="8844" w:type="dxa"/>
            <w:gridSpan w:val="3"/>
            <w:vAlign w:val="center"/>
          </w:tcPr>
          <w:p w14:paraId="65BBBFA3" w14:textId="07F0F9D3" w:rsidR="00846FF6" w:rsidRPr="00B573FF" w:rsidRDefault="00B573FF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GWH</w:t>
            </w:r>
          </w:p>
        </w:tc>
      </w:tr>
      <w:tr w:rsidR="0052496C" w14:paraId="564B5829" w14:textId="77777777" w:rsidTr="0052496C">
        <w:trPr>
          <w:trHeight w:val="448"/>
        </w:trPr>
        <w:tc>
          <w:tcPr>
            <w:tcW w:w="1590" w:type="dxa"/>
            <w:vAlign w:val="center"/>
          </w:tcPr>
          <w:p w14:paraId="7E224629" w14:textId="26AC3C6B" w:rsidR="0052496C" w:rsidRPr="00846FF6" w:rsidRDefault="0052496C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5748" w:type="dxa"/>
            <w:vAlign w:val="center"/>
          </w:tcPr>
          <w:p w14:paraId="27C4A257" w14:textId="77777777" w:rsidR="0052496C" w:rsidRDefault="0052496C" w:rsidP="005249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vAlign w:val="center"/>
          </w:tcPr>
          <w:p w14:paraId="3D949CDA" w14:textId="293DA531" w:rsidR="0052496C" w:rsidRPr="0052496C" w:rsidRDefault="0052496C" w:rsidP="0052496C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52496C">
              <w:rPr>
                <w:rFonts w:cs="Arial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359" w:type="dxa"/>
            <w:vAlign w:val="center"/>
          </w:tcPr>
          <w:p w14:paraId="03EA805E" w14:textId="4510922D" w:rsidR="0052496C" w:rsidRDefault="0052496C" w:rsidP="0052496C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7472B493" w14:textId="77777777" w:rsidR="00125003" w:rsidRDefault="00125003" w:rsidP="00125003">
      <w:pPr>
        <w:rPr>
          <w:rFonts w:cs="Arial"/>
          <w:sz w:val="24"/>
          <w:szCs w:val="24"/>
          <w:lang w:val="en-US"/>
        </w:rPr>
      </w:pPr>
    </w:p>
    <w:tbl>
      <w:tblPr>
        <w:tblStyle w:val="TableGrid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851"/>
        <w:gridCol w:w="992"/>
        <w:gridCol w:w="709"/>
        <w:gridCol w:w="850"/>
        <w:gridCol w:w="1134"/>
        <w:gridCol w:w="851"/>
        <w:gridCol w:w="1134"/>
        <w:gridCol w:w="1134"/>
        <w:gridCol w:w="850"/>
        <w:gridCol w:w="1134"/>
      </w:tblGrid>
      <w:tr w:rsidR="0052496C" w14:paraId="4F9F4EE9" w14:textId="77777777" w:rsidTr="0052496C">
        <w:tc>
          <w:tcPr>
            <w:tcW w:w="11482" w:type="dxa"/>
            <w:gridSpan w:val="12"/>
          </w:tcPr>
          <w:p w14:paraId="006558A5" w14:textId="5C7D48CB" w:rsidR="0052496C" w:rsidRPr="00846FF6" w:rsidRDefault="0052496C" w:rsidP="00846FF6">
            <w:pPr>
              <w:rPr>
                <w:b/>
                <w:sz w:val="24"/>
                <w:szCs w:val="24"/>
                <w:u w:val="single"/>
              </w:rPr>
            </w:pPr>
            <w:r w:rsidRPr="00846FF6">
              <w:rPr>
                <w:b/>
                <w:sz w:val="24"/>
                <w:szCs w:val="24"/>
                <w:u w:val="single"/>
              </w:rPr>
              <w:t>Grading Criteria Achieved:</w:t>
            </w:r>
          </w:p>
          <w:p w14:paraId="09C7189F" w14:textId="39A24C91" w:rsidR="0052496C" w:rsidRDefault="0052496C" w:rsidP="0052496C">
            <w:pPr>
              <w:rPr>
                <w:b/>
                <w:sz w:val="24"/>
                <w:szCs w:val="24"/>
              </w:rPr>
            </w:pPr>
            <w:r w:rsidRPr="00846FF6">
              <w:rPr>
                <w:b/>
                <w:sz w:val="24"/>
                <w:szCs w:val="24"/>
              </w:rPr>
              <w:t xml:space="preserve">Please </w:t>
            </w:r>
            <w:r>
              <w:rPr>
                <w:b/>
                <w:sz w:val="24"/>
                <w:szCs w:val="24"/>
              </w:rPr>
              <w:t>enter the appropriate grading criteria in the shaded boxes.</w:t>
            </w:r>
          </w:p>
          <w:p w14:paraId="22601E76" w14:textId="6E0F5FEB" w:rsidR="0052496C" w:rsidRDefault="0052496C" w:rsidP="00524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tick/cross in the appropriate ‘assessed’ or ‘achieved’ boxes, reflecting their achievement.</w:t>
            </w:r>
          </w:p>
          <w:p w14:paraId="1FF42677" w14:textId="1846FF47" w:rsidR="0052496C" w:rsidRPr="0052496C" w:rsidRDefault="0052496C" w:rsidP="00846FF6">
            <w:pPr>
              <w:rPr>
                <w:b/>
                <w:i/>
                <w:sz w:val="24"/>
                <w:szCs w:val="24"/>
              </w:rPr>
            </w:pPr>
            <w:r w:rsidRPr="0052496C">
              <w:rPr>
                <w:b/>
                <w:i/>
                <w:sz w:val="24"/>
                <w:szCs w:val="24"/>
              </w:rPr>
              <w:t>If the Level 1 Assessment Objective is not achieved, that area is considered ungraded (U).</w:t>
            </w:r>
          </w:p>
          <w:p w14:paraId="48B129D9" w14:textId="4F312E42" w:rsidR="0052496C" w:rsidRDefault="0052496C" w:rsidP="00846FF6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3C7E7349" w14:textId="77777777" w:rsidTr="00B573FF">
        <w:trPr>
          <w:cantSplit/>
          <w:trHeight w:val="1339"/>
        </w:trPr>
        <w:tc>
          <w:tcPr>
            <w:tcW w:w="1135" w:type="dxa"/>
            <w:shd w:val="clear" w:color="auto" w:fill="DBE5F1" w:themeFill="accent1" w:themeFillTint="33"/>
            <w:textDirection w:val="tbRl"/>
            <w:vAlign w:val="center"/>
          </w:tcPr>
          <w:p w14:paraId="64CF265B" w14:textId="1C8DB0C7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tbRl"/>
            <w:vAlign w:val="center"/>
          </w:tcPr>
          <w:p w14:paraId="122993DD" w14:textId="02C3844F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tbRl"/>
            <w:vAlign w:val="center"/>
          </w:tcPr>
          <w:p w14:paraId="41F822DB" w14:textId="42C1B656" w:rsidR="0052496C" w:rsidRPr="00846FF6" w:rsidRDefault="007611C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tbRl"/>
            <w:vAlign w:val="center"/>
          </w:tcPr>
          <w:p w14:paraId="5A0E0650" w14:textId="4A6C90B4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Pass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tbRl"/>
            <w:vAlign w:val="center"/>
          </w:tcPr>
          <w:p w14:paraId="67150E0A" w14:textId="778580C6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tbRl"/>
            <w:vAlign w:val="center"/>
          </w:tcPr>
          <w:p w14:paraId="2DC893D0" w14:textId="3D49A19F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Achie</w:t>
            </w:r>
            <w:r w:rsidRPr="00846FF6">
              <w:rPr>
                <w:rFonts w:cs="Arial"/>
                <w:sz w:val="24"/>
                <w:szCs w:val="24"/>
                <w:lang w:val="en-US"/>
              </w:rPr>
              <w:t>ved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02DB67E9" w14:textId="36776595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Merit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tbRl"/>
            <w:vAlign w:val="center"/>
          </w:tcPr>
          <w:p w14:paraId="362E04DA" w14:textId="1D80D501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1E7CE34F" w14:textId="727852F7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38291C73" w14:textId="0D13B223" w:rsidR="0052496C" w:rsidRPr="007611CC" w:rsidRDefault="0052496C" w:rsidP="0052496C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7611CC">
              <w:rPr>
                <w:rFonts w:cs="Arial"/>
                <w:b/>
                <w:sz w:val="24"/>
                <w:szCs w:val="24"/>
                <w:lang w:val="en-US"/>
              </w:rPr>
              <w:t>Distinction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tbRl"/>
            <w:vAlign w:val="center"/>
          </w:tcPr>
          <w:p w14:paraId="1C353DF3" w14:textId="47A5AB7A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Assessed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tbRl"/>
            <w:vAlign w:val="center"/>
          </w:tcPr>
          <w:p w14:paraId="41964268" w14:textId="39B03B17" w:rsidR="0052496C" w:rsidRPr="00846FF6" w:rsidRDefault="0052496C" w:rsidP="0052496C">
            <w:pPr>
              <w:ind w:left="113" w:right="113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846FF6">
              <w:rPr>
                <w:rFonts w:cs="Arial"/>
                <w:sz w:val="24"/>
                <w:szCs w:val="24"/>
                <w:lang w:val="en-US"/>
              </w:rPr>
              <w:t>Achieved</w:t>
            </w:r>
          </w:p>
        </w:tc>
      </w:tr>
      <w:tr w:rsidR="0052496C" w14:paraId="40ECA58E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563059F4" w14:textId="1A70E08C" w:rsidR="0052496C" w:rsidRPr="00846FF6" w:rsidRDefault="00B573FF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1A.1</w:t>
            </w:r>
          </w:p>
        </w:tc>
        <w:tc>
          <w:tcPr>
            <w:tcW w:w="708" w:type="dxa"/>
          </w:tcPr>
          <w:p w14:paraId="6890478E" w14:textId="79FF6771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4FB3BF" w14:textId="601A35D6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2DA31BC2" w14:textId="08B1720C" w:rsidR="0052496C" w:rsidRPr="00B573FF" w:rsidRDefault="00B573FF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2A.</w:t>
            </w:r>
            <w:r w:rsidRPr="00B573FF">
              <w:rPr>
                <w:rFonts w:cs="Arial"/>
                <w:b/>
                <w:sz w:val="24"/>
                <w:szCs w:val="24"/>
                <w:lang w:val="en-US"/>
              </w:rPr>
              <w:t>P1</w:t>
            </w:r>
          </w:p>
        </w:tc>
        <w:tc>
          <w:tcPr>
            <w:tcW w:w="709" w:type="dxa"/>
          </w:tcPr>
          <w:p w14:paraId="656CB685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A2EC61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52F379" w14:textId="5167475F" w:rsidR="0052496C" w:rsidRPr="007611CC" w:rsidRDefault="00B573FF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2A.M1</w:t>
            </w:r>
          </w:p>
        </w:tc>
        <w:tc>
          <w:tcPr>
            <w:tcW w:w="851" w:type="dxa"/>
          </w:tcPr>
          <w:p w14:paraId="20531F35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FE0FB37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51237FB" w14:textId="0229E5C7" w:rsidR="0052496C" w:rsidRPr="00B573FF" w:rsidRDefault="00B573FF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2A.D1</w:t>
            </w:r>
          </w:p>
        </w:tc>
        <w:tc>
          <w:tcPr>
            <w:tcW w:w="850" w:type="dxa"/>
          </w:tcPr>
          <w:p w14:paraId="06FA9192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AF4B68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779ADC4F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16D59F38" w14:textId="77631873" w:rsidR="0052496C" w:rsidRPr="00846FF6" w:rsidRDefault="00B573FF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1A.2</w:t>
            </w:r>
          </w:p>
        </w:tc>
        <w:tc>
          <w:tcPr>
            <w:tcW w:w="708" w:type="dxa"/>
          </w:tcPr>
          <w:p w14:paraId="1F217781" w14:textId="17F7C1E1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DD19A05" w14:textId="0215F33F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51980B15" w14:textId="39657ADE" w:rsidR="0052496C" w:rsidRPr="00B573FF" w:rsidRDefault="00B573FF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2A.</w:t>
            </w:r>
            <w:r w:rsidRPr="00B573FF">
              <w:rPr>
                <w:rFonts w:cs="Arial"/>
                <w:b/>
                <w:sz w:val="24"/>
                <w:szCs w:val="24"/>
                <w:lang w:val="en-US"/>
              </w:rPr>
              <w:t>P2</w:t>
            </w:r>
          </w:p>
        </w:tc>
        <w:tc>
          <w:tcPr>
            <w:tcW w:w="709" w:type="dxa"/>
          </w:tcPr>
          <w:p w14:paraId="50EDFDF1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3F42B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52B0BDC" w14:textId="4A7CBD3C" w:rsidR="0052496C" w:rsidRPr="007611CC" w:rsidRDefault="0052496C" w:rsidP="00B573FF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72C287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09D7316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354D5C2" w14:textId="65C73D99" w:rsidR="0052496C" w:rsidRPr="00B573FF" w:rsidRDefault="0052496C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89920E2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58F5ACA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4D81D66D" w14:textId="77777777" w:rsidTr="00B573FF">
        <w:tc>
          <w:tcPr>
            <w:tcW w:w="1135" w:type="dxa"/>
            <w:shd w:val="clear" w:color="auto" w:fill="DBE5F1" w:themeFill="accent1" w:themeFillTint="33"/>
          </w:tcPr>
          <w:p w14:paraId="5B87177D" w14:textId="2FADD975" w:rsidR="0052496C" w:rsidRPr="00846FF6" w:rsidRDefault="00B573FF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1A.3</w:t>
            </w:r>
          </w:p>
        </w:tc>
        <w:tc>
          <w:tcPr>
            <w:tcW w:w="708" w:type="dxa"/>
          </w:tcPr>
          <w:p w14:paraId="27479B30" w14:textId="1C49EFF4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3EDA83D" w14:textId="61F24B82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0B02B63E" w14:textId="052757FD" w:rsidR="0052496C" w:rsidRPr="00B573FF" w:rsidRDefault="00B573FF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2A.</w:t>
            </w:r>
            <w:r w:rsidRPr="00B573FF">
              <w:rPr>
                <w:rFonts w:cs="Arial"/>
                <w:b/>
                <w:sz w:val="24"/>
                <w:szCs w:val="24"/>
                <w:lang w:val="en-US"/>
              </w:rPr>
              <w:t>P3</w:t>
            </w:r>
          </w:p>
        </w:tc>
        <w:tc>
          <w:tcPr>
            <w:tcW w:w="709" w:type="dxa"/>
          </w:tcPr>
          <w:p w14:paraId="02161F73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5C137BA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0838FDA" w14:textId="20EA5C2B" w:rsidR="0052496C" w:rsidRPr="00846FF6" w:rsidRDefault="0052496C" w:rsidP="00B573F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3247EE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DFE55F8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134EE99" w14:textId="0968F407" w:rsidR="0052496C" w:rsidRPr="00B573FF" w:rsidRDefault="0052496C" w:rsidP="00846FF6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6B245CF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02D1B6C" w14:textId="77777777" w:rsidR="0052496C" w:rsidRPr="00846FF6" w:rsidRDefault="0052496C" w:rsidP="00846FF6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01F13D4F" w14:textId="77777777" w:rsidTr="0052496C">
        <w:tc>
          <w:tcPr>
            <w:tcW w:w="11482" w:type="dxa"/>
            <w:gridSpan w:val="12"/>
          </w:tcPr>
          <w:p w14:paraId="03546D6C" w14:textId="2173C54B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Tutor Feedback:</w:t>
            </w:r>
          </w:p>
          <w:p w14:paraId="259D466C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DA3756D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2DCA86C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635F833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F7F8282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B3EF2A8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AB66298" w14:textId="77777777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095C8E92" w14:textId="77777777" w:rsidTr="0052496C">
        <w:tc>
          <w:tcPr>
            <w:tcW w:w="11482" w:type="dxa"/>
            <w:gridSpan w:val="12"/>
          </w:tcPr>
          <w:p w14:paraId="78FC15E2" w14:textId="3BAB5B85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Action Plan (to be completed by the learner):</w:t>
            </w:r>
          </w:p>
          <w:p w14:paraId="44BCC4F8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8DD419A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39BEA818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18EFEFD3" w14:textId="77777777" w:rsidR="0052496C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4E9F95B4" w14:textId="77777777" w:rsidR="0052496C" w:rsidRPr="00846FF6" w:rsidRDefault="0052496C" w:rsidP="00125003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58278AE" w14:textId="67B013E0" w:rsidR="0052496C" w:rsidRDefault="0052496C" w:rsidP="00125003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496C" w14:paraId="59003BF4" w14:textId="77777777" w:rsidTr="0052496C">
        <w:trPr>
          <w:trHeight w:val="2010"/>
        </w:trPr>
        <w:tc>
          <w:tcPr>
            <w:tcW w:w="11482" w:type="dxa"/>
            <w:gridSpan w:val="12"/>
          </w:tcPr>
          <w:p w14:paraId="4965CAA5" w14:textId="1539A1A3" w:rsidR="0052496C" w:rsidRPr="00043C34" w:rsidRDefault="0052496C" w:rsidP="00125003">
            <w:pPr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043C34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Statement of Authenticity</w:t>
            </w:r>
          </w:p>
          <w:p w14:paraId="47D02E7E" w14:textId="77777777" w:rsidR="0052496C" w:rsidRDefault="0052496C" w:rsidP="00846FF6">
            <w:pPr>
              <w:rPr>
                <w:rFonts w:cs="Arial"/>
                <w:i/>
                <w:sz w:val="24"/>
                <w:szCs w:val="24"/>
                <w:lang w:val="en-US"/>
              </w:rPr>
            </w:pPr>
          </w:p>
          <w:p w14:paraId="6E805049" w14:textId="1894847F" w:rsidR="0052496C" w:rsidRPr="00043C34" w:rsidRDefault="0052496C" w:rsidP="00846FF6">
            <w:pPr>
              <w:rPr>
                <w:rFonts w:cs="Arial"/>
                <w:i/>
                <w:sz w:val="24"/>
                <w:szCs w:val="24"/>
              </w:rPr>
            </w:pPr>
            <w:r w:rsidRPr="00043C34">
              <w:rPr>
                <w:rFonts w:cs="Arial"/>
                <w:i/>
                <w:sz w:val="24"/>
                <w:szCs w:val="24"/>
                <w:lang w:val="en-US"/>
              </w:rPr>
              <w:t>“</w:t>
            </w:r>
            <w:r w:rsidRPr="00043C34">
              <w:rPr>
                <w:rFonts w:cs="Arial"/>
                <w:i/>
                <w:sz w:val="24"/>
                <w:szCs w:val="24"/>
              </w:rPr>
              <w:t>I declare that the work that I am presenting for this unit is my own and all research sources are fully acknowledged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  <w:r w:rsidRPr="00043C34">
              <w:rPr>
                <w:rFonts w:cs="Arial"/>
                <w:i/>
                <w:sz w:val="24"/>
                <w:szCs w:val="24"/>
              </w:rPr>
              <w:t>”</w:t>
            </w:r>
          </w:p>
          <w:p w14:paraId="60A26D28" w14:textId="77777777" w:rsidR="0052496C" w:rsidRDefault="0052496C" w:rsidP="00125003">
            <w:pPr>
              <w:rPr>
                <w:rFonts w:cs="Arial"/>
                <w:sz w:val="24"/>
                <w:szCs w:val="24"/>
              </w:rPr>
            </w:pPr>
          </w:p>
          <w:p w14:paraId="52427A96" w14:textId="79EE8AFA" w:rsidR="0052496C" w:rsidRDefault="0052496C" w:rsidP="001250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Student Signature:</w:t>
            </w:r>
            <w:r w:rsidRPr="00043C34">
              <w:rPr>
                <w:rFonts w:cs="Arial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Date: __________________</w:t>
            </w:r>
          </w:p>
          <w:p w14:paraId="026CECA8" w14:textId="77777777" w:rsidR="0052496C" w:rsidRDefault="0052496C" w:rsidP="00125003">
            <w:pPr>
              <w:rPr>
                <w:rFonts w:cs="Arial"/>
                <w:sz w:val="24"/>
                <w:szCs w:val="24"/>
              </w:rPr>
            </w:pPr>
          </w:p>
          <w:p w14:paraId="26EFCFB6" w14:textId="467C45B6" w:rsidR="0052496C" w:rsidRPr="0052496C" w:rsidRDefault="0052496C" w:rsidP="001250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Tutor Signature:</w:t>
            </w:r>
            <w:r w:rsidRPr="00043C34">
              <w:rPr>
                <w:rFonts w:cs="Arial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Date: __________________</w:t>
            </w:r>
          </w:p>
        </w:tc>
      </w:tr>
    </w:tbl>
    <w:p w14:paraId="0AD57B67" w14:textId="77777777" w:rsidR="00846FF6" w:rsidRPr="001B6307" w:rsidRDefault="00846FF6" w:rsidP="00125003">
      <w:pPr>
        <w:rPr>
          <w:rFonts w:cs="Arial"/>
          <w:sz w:val="24"/>
          <w:szCs w:val="24"/>
          <w:lang w:val="en-US"/>
        </w:rPr>
      </w:pPr>
    </w:p>
    <w:sectPr w:rsidR="00846FF6" w:rsidRPr="001B6307" w:rsidSect="00761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" w:right="752" w:bottom="539" w:left="936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6FA4A" w14:textId="77777777" w:rsidR="0052496C" w:rsidRDefault="0052496C">
      <w:r>
        <w:separator/>
      </w:r>
    </w:p>
  </w:endnote>
  <w:endnote w:type="continuationSeparator" w:id="0">
    <w:p w14:paraId="5A9595E4" w14:textId="77777777" w:rsidR="0052496C" w:rsidRDefault="005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8956" w14:textId="77777777" w:rsidR="0052496C" w:rsidRDefault="00524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92964" w14:textId="77777777" w:rsidR="0052496C" w:rsidRPr="000A41D3" w:rsidRDefault="0052496C" w:rsidP="00125003">
    <w:pPr>
      <w:pStyle w:val="Footer"/>
      <w:tabs>
        <w:tab w:val="left" w:pos="390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DC26" w14:textId="77777777" w:rsidR="0052496C" w:rsidRDefault="0052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66C34" w14:textId="77777777" w:rsidR="0052496C" w:rsidRDefault="0052496C">
      <w:r>
        <w:separator/>
      </w:r>
    </w:p>
  </w:footnote>
  <w:footnote w:type="continuationSeparator" w:id="0">
    <w:p w14:paraId="65ABA7A4" w14:textId="77777777" w:rsidR="0052496C" w:rsidRDefault="005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D7A3B" w14:textId="77777777" w:rsidR="0052496C" w:rsidRDefault="00524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D45E" w14:textId="506E0918" w:rsidR="0052496C" w:rsidRDefault="007611CC" w:rsidP="00125003">
    <w:pPr>
      <w:pStyle w:val="Head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91054F" wp14:editId="1BA26276">
              <wp:simplePos x="0" y="0"/>
              <wp:positionH relativeFrom="column">
                <wp:posOffset>-67310</wp:posOffset>
              </wp:positionH>
              <wp:positionV relativeFrom="paragraph">
                <wp:posOffset>-81280</wp:posOffset>
              </wp:positionV>
              <wp:extent cx="789940" cy="10109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101092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386B0" w14:textId="77777777" w:rsidR="0052496C" w:rsidRDefault="0052496C" w:rsidP="001250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3pt;margin-top:-6.4pt;width:62.2pt;height:7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" o:allowincell="f" fillcolor="#339" stroked="f">
              <v:textbox>
                <w:txbxContent>
                  <w:p w14:paraId="511386B0" w14:textId="77777777" w:rsidR="0052496C" w:rsidRDefault="0052496C" w:rsidP="00125003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69D184B" wp14:editId="285FB5C3">
              <wp:simplePos x="0" y="0"/>
              <wp:positionH relativeFrom="column">
                <wp:posOffset>1779270</wp:posOffset>
              </wp:positionH>
              <wp:positionV relativeFrom="paragraph">
                <wp:posOffset>-81280</wp:posOffset>
              </wp:positionV>
              <wp:extent cx="4782820" cy="101092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101092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9DEAD" w14:textId="0B6E2913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Passmores Academy</w:t>
                          </w:r>
                        </w:p>
                        <w:p w14:paraId="1CB5E698" w14:textId="77777777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920F87A" w14:textId="5F95C53A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BTEC Award (2012+)</w:t>
                          </w:r>
                        </w:p>
                        <w:p w14:paraId="15119BE1" w14:textId="77777777" w:rsidR="0052496C" w:rsidRPr="0052496C" w:rsidRDefault="0052496C" w:rsidP="00125003">
                          <w:pPr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93E4C46" w14:textId="00E96699" w:rsidR="0052496C" w:rsidRPr="0052496C" w:rsidRDefault="0052496C" w:rsidP="0012500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2496C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Assessment Feedback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40.1pt;margin-top:-6.4pt;width:376.6pt;height:7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DuhAIAABc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" o:allowincell="f" fillcolor="#339" stroked="f">
              <v:textbox>
                <w:txbxContent>
                  <w:p w14:paraId="03B9DEAD" w14:textId="0B6E2913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proofErr w:type="spellStart"/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Passmores</w:t>
                    </w:r>
                    <w:proofErr w:type="spellEnd"/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 xml:space="preserve"> Academy</w:t>
                    </w:r>
                  </w:p>
                  <w:p w14:paraId="1CB5E698" w14:textId="77777777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14:paraId="7920F87A" w14:textId="5F95C53A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BTEC Award (2012+)</w:t>
                    </w:r>
                  </w:p>
                  <w:p w14:paraId="15119BE1" w14:textId="77777777" w:rsidR="0052496C" w:rsidRPr="0052496C" w:rsidRDefault="0052496C" w:rsidP="00125003">
                    <w:pPr>
                      <w:rPr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14:paraId="793E4C46" w14:textId="00E96699" w:rsidR="0052496C" w:rsidRPr="0052496C" w:rsidRDefault="0052496C" w:rsidP="001250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52496C">
                      <w:rPr>
                        <w:b/>
                        <w:color w:val="FFFFFF"/>
                        <w:sz w:val="24"/>
                        <w:szCs w:val="24"/>
                      </w:rPr>
                      <w:t>Assessment Feedback Sheet</w:t>
                    </w:r>
                  </w:p>
                </w:txbxContent>
              </v:textbox>
            </v:shape>
          </w:pict>
        </mc:Fallback>
      </mc:AlternateContent>
    </w:r>
    <w:r w:rsidR="0052496C">
      <w:rPr>
        <w:noProof/>
      </w:rPr>
      <w:drawing>
        <wp:anchor distT="0" distB="0" distL="114300" distR="114300" simplePos="0" relativeHeight="251657728" behindDoc="0" locked="0" layoutInCell="1" allowOverlap="1" wp14:anchorId="6B855F12" wp14:editId="3A2A73EC">
          <wp:simplePos x="0" y="0"/>
          <wp:positionH relativeFrom="column">
            <wp:posOffset>891540</wp:posOffset>
          </wp:positionH>
          <wp:positionV relativeFrom="paragraph">
            <wp:posOffset>-36976</wp:posOffset>
          </wp:positionV>
          <wp:extent cx="685800" cy="844062"/>
          <wp:effectExtent l="0" t="0" r="0" b="0"/>
          <wp:wrapNone/>
          <wp:docPr id="8" name="Picture 8" descr="PASSMO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SMO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4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8DDE2" w14:textId="5DC3BA4A" w:rsidR="0052496C" w:rsidRDefault="0052496C" w:rsidP="00125003">
    <w:pPr>
      <w:pStyle w:val="Header"/>
      <w:tabs>
        <w:tab w:val="clear" w:pos="4153"/>
        <w:tab w:val="clear" w:pos="8306"/>
      </w:tabs>
      <w:rPr>
        <w:sz w:val="20"/>
      </w:rPr>
    </w:pPr>
    <w:r>
      <w:tab/>
    </w:r>
  </w:p>
  <w:p w14:paraId="59C508BB" w14:textId="616C8A2C" w:rsidR="0052496C" w:rsidRDefault="0052496C" w:rsidP="00125003">
    <w:pPr>
      <w:rPr>
        <w:sz w:val="20"/>
      </w:rPr>
    </w:pPr>
  </w:p>
  <w:p w14:paraId="76ECE1C5" w14:textId="77777777" w:rsidR="0052496C" w:rsidRDefault="0052496C" w:rsidP="00125003">
    <w:pPr>
      <w:rPr>
        <w:sz w:val="20"/>
      </w:rPr>
    </w:pPr>
  </w:p>
  <w:p w14:paraId="789E3BB9" w14:textId="77777777" w:rsidR="0052496C" w:rsidRDefault="0052496C" w:rsidP="00125003">
    <w:pPr>
      <w:rPr>
        <w:sz w:val="20"/>
      </w:rPr>
    </w:pPr>
    <w:r>
      <w:rPr>
        <w:sz w:val="20"/>
      </w:rPr>
      <w:tab/>
    </w:r>
  </w:p>
  <w:p w14:paraId="69661D78" w14:textId="77777777" w:rsidR="0052496C" w:rsidRDefault="0052496C" w:rsidP="00125003">
    <w:pPr>
      <w:rPr>
        <w:sz w:val="20"/>
      </w:rPr>
    </w:pPr>
  </w:p>
  <w:p w14:paraId="0D8568C7" w14:textId="77777777" w:rsidR="0052496C" w:rsidRDefault="0052496C" w:rsidP="00125003">
    <w:pPr>
      <w:pStyle w:val="Header"/>
    </w:pPr>
  </w:p>
  <w:p w14:paraId="52114826" w14:textId="77777777" w:rsidR="0052496C" w:rsidRDefault="0052496C">
    <w:pPr>
      <w:pStyle w:val="Header"/>
    </w:pPr>
  </w:p>
  <w:p w14:paraId="7C09B9EF" w14:textId="77777777" w:rsidR="0052496C" w:rsidRDefault="00524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26E6" w14:textId="77777777" w:rsidR="0052496C" w:rsidRDefault="00524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CCB8BA"/>
    <w:lvl w:ilvl="0">
      <w:numFmt w:val="bullet"/>
      <w:lvlText w:val="*"/>
      <w:lvlJc w:val="left"/>
    </w:lvl>
  </w:abstractNum>
  <w:abstractNum w:abstractNumId="1">
    <w:nsid w:val="06186BEC"/>
    <w:multiLevelType w:val="hybridMultilevel"/>
    <w:tmpl w:val="8A3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E46"/>
    <w:multiLevelType w:val="hybridMultilevel"/>
    <w:tmpl w:val="85F0C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C429F"/>
    <w:multiLevelType w:val="hybridMultilevel"/>
    <w:tmpl w:val="2358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1118"/>
    <w:multiLevelType w:val="hybridMultilevel"/>
    <w:tmpl w:val="F05E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076F"/>
    <w:multiLevelType w:val="hybridMultilevel"/>
    <w:tmpl w:val="62AE3614"/>
    <w:lvl w:ilvl="0" w:tplc="CDF4B9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917547"/>
    <w:multiLevelType w:val="hybridMultilevel"/>
    <w:tmpl w:val="EDA8D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B2209"/>
    <w:multiLevelType w:val="hybridMultilevel"/>
    <w:tmpl w:val="FA948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563E1"/>
    <w:multiLevelType w:val="hybridMultilevel"/>
    <w:tmpl w:val="FA622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1CE0"/>
    <w:multiLevelType w:val="hybridMultilevel"/>
    <w:tmpl w:val="E2CC5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2C6864"/>
    <w:multiLevelType w:val="hybridMultilevel"/>
    <w:tmpl w:val="C89CB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64478"/>
    <w:multiLevelType w:val="hybridMultilevel"/>
    <w:tmpl w:val="6B4011F0"/>
    <w:lvl w:ilvl="0" w:tplc="CE9A6F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6"/>
    <w:rsid w:val="00043C34"/>
    <w:rsid w:val="00067617"/>
    <w:rsid w:val="000D2AC5"/>
    <w:rsid w:val="000D2D7B"/>
    <w:rsid w:val="000F7415"/>
    <w:rsid w:val="00125003"/>
    <w:rsid w:val="00131BAE"/>
    <w:rsid w:val="0019615E"/>
    <w:rsid w:val="001B6307"/>
    <w:rsid w:val="001C3B0D"/>
    <w:rsid w:val="001D6553"/>
    <w:rsid w:val="0028365A"/>
    <w:rsid w:val="00365790"/>
    <w:rsid w:val="0036760E"/>
    <w:rsid w:val="003A47BD"/>
    <w:rsid w:val="003C076C"/>
    <w:rsid w:val="003E5B8F"/>
    <w:rsid w:val="00447910"/>
    <w:rsid w:val="0047223C"/>
    <w:rsid w:val="0047472A"/>
    <w:rsid w:val="0052496C"/>
    <w:rsid w:val="00576D53"/>
    <w:rsid w:val="005C2D5A"/>
    <w:rsid w:val="005F47A4"/>
    <w:rsid w:val="00607E13"/>
    <w:rsid w:val="006218E1"/>
    <w:rsid w:val="006E03FB"/>
    <w:rsid w:val="00731459"/>
    <w:rsid w:val="00742FEE"/>
    <w:rsid w:val="007513F0"/>
    <w:rsid w:val="007611CC"/>
    <w:rsid w:val="00804B31"/>
    <w:rsid w:val="00846FF6"/>
    <w:rsid w:val="008512C9"/>
    <w:rsid w:val="0088144C"/>
    <w:rsid w:val="00916D65"/>
    <w:rsid w:val="00962DE1"/>
    <w:rsid w:val="009A5D09"/>
    <w:rsid w:val="00A52035"/>
    <w:rsid w:val="00A622A4"/>
    <w:rsid w:val="00A8076F"/>
    <w:rsid w:val="00AD7F6B"/>
    <w:rsid w:val="00B573FF"/>
    <w:rsid w:val="00BB46B6"/>
    <w:rsid w:val="00D26D5E"/>
    <w:rsid w:val="00D72DF0"/>
    <w:rsid w:val="00E02091"/>
    <w:rsid w:val="00E2254F"/>
    <w:rsid w:val="00E41660"/>
    <w:rsid w:val="00E86D71"/>
    <w:rsid w:val="00F007FB"/>
    <w:rsid w:val="00F045F5"/>
    <w:rsid w:val="00F52FED"/>
    <w:rsid w:val="00FB1174"/>
    <w:rsid w:val="00FF3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4A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B3B78"/>
    <w:pPr>
      <w:keepNext/>
      <w:jc w:val="center"/>
      <w:outlineLvl w:val="0"/>
    </w:pPr>
    <w:rPr>
      <w:rFonts w:ascii="Times New Roman" w:eastAsia="Arial Unicode MS" w:hAnsi="Times New Roman"/>
      <w:b/>
      <w:bCs/>
      <w:sz w:val="32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FB3B78"/>
    <w:pPr>
      <w:keepNext/>
      <w:ind w:left="2160" w:firstLine="720"/>
      <w:outlineLvl w:val="2"/>
    </w:pPr>
    <w:rPr>
      <w:rFonts w:ascii="Times New Roman" w:eastAsia="Arial Unicode MS" w:hAnsi="Times New Roman"/>
      <w:b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1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41D3"/>
    <w:rPr>
      <w:color w:val="0000FF"/>
      <w:u w:val="single"/>
    </w:rPr>
  </w:style>
  <w:style w:type="paragraph" w:styleId="BalloonText">
    <w:name w:val="Balloon Text"/>
    <w:basedOn w:val="Normal"/>
    <w:semiHidden/>
    <w:rsid w:val="002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52F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F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FB3B78"/>
    <w:pPr>
      <w:keepNext/>
      <w:jc w:val="center"/>
      <w:outlineLvl w:val="0"/>
    </w:pPr>
    <w:rPr>
      <w:rFonts w:ascii="Times New Roman" w:eastAsia="Arial Unicode MS" w:hAnsi="Times New Roman"/>
      <w:b/>
      <w:bCs/>
      <w:sz w:val="32"/>
      <w:szCs w:val="24"/>
      <w:u w:val="single"/>
      <w:lang w:eastAsia="en-US"/>
    </w:rPr>
  </w:style>
  <w:style w:type="paragraph" w:styleId="Heading3">
    <w:name w:val="heading 3"/>
    <w:basedOn w:val="Normal"/>
    <w:next w:val="Normal"/>
    <w:qFormat/>
    <w:rsid w:val="00FB3B78"/>
    <w:pPr>
      <w:keepNext/>
      <w:ind w:left="2160" w:firstLine="720"/>
      <w:outlineLvl w:val="2"/>
    </w:pPr>
    <w:rPr>
      <w:rFonts w:ascii="Times New Roman" w:eastAsia="Arial Unicode MS" w:hAnsi="Times New Roman"/>
      <w:b/>
      <w:sz w:val="3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41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1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A41D3"/>
    <w:rPr>
      <w:color w:val="0000FF"/>
      <w:u w:val="single"/>
    </w:rPr>
  </w:style>
  <w:style w:type="paragraph" w:styleId="BalloonText">
    <w:name w:val="Balloon Text"/>
    <w:basedOn w:val="Normal"/>
    <w:semiHidden/>
    <w:rsid w:val="002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F52F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52F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A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09281-88A1-4A46-AA98-B8E880D93C6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95F4A59-79C4-47C5-B059-84CA940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122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/ Vice Chair / Leader of the Council</vt:lpstr>
    </vt:vector>
  </TitlesOfParts>
  <Company>Passmores School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/ Vice Chair / Leader of the Council</dc:title>
  <dc:creator>whalel</dc:creator>
  <cp:lastModifiedBy>g.walsh</cp:lastModifiedBy>
  <cp:revision>3</cp:revision>
  <cp:lastPrinted>2009-12-07T18:52:00Z</cp:lastPrinted>
  <dcterms:created xsi:type="dcterms:W3CDTF">2012-09-21T09:37:00Z</dcterms:created>
  <dcterms:modified xsi:type="dcterms:W3CDTF">2012-09-21T09:39:00Z</dcterms:modified>
</cp:coreProperties>
</file>