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B4" w:rsidRDefault="002D61B4" w:rsidP="000918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of rules in foo</w:t>
      </w:r>
      <w:r w:rsidR="00091864">
        <w:rPr>
          <w:b/>
          <w:sz w:val="32"/>
          <w:szCs w:val="32"/>
          <w:u w:val="single"/>
        </w:rPr>
        <w:t>tball for four specific situations (P2)</w:t>
      </w:r>
    </w:p>
    <w:p w:rsidR="00091864" w:rsidRDefault="00091864" w:rsidP="00091864">
      <w:pPr>
        <w:jc w:val="center"/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Situation 1: </w:t>
      </w:r>
      <w:r w:rsidR="002D61B4">
        <w:rPr>
          <w:b/>
          <w:sz w:val="32"/>
          <w:szCs w:val="32"/>
          <w:u w:val="single"/>
        </w:rPr>
        <w:t xml:space="preserve">A player from team </w:t>
      </w:r>
      <w:proofErr w:type="gramStart"/>
      <w:r w:rsidR="002D61B4">
        <w:rPr>
          <w:b/>
          <w:sz w:val="32"/>
          <w:szCs w:val="32"/>
          <w:u w:val="single"/>
        </w:rPr>
        <w:t>A</w:t>
      </w:r>
      <w:proofErr w:type="gramEnd"/>
      <w:r w:rsidR="002D61B4">
        <w:rPr>
          <w:b/>
          <w:sz w:val="32"/>
          <w:szCs w:val="32"/>
          <w:u w:val="single"/>
        </w:rPr>
        <w:t xml:space="preserve"> takes a shot at goal and the goal keeper tips it over the bar. What decision should be made?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2D61B4" w:rsidRDefault="002D61B4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Situation 2:</w:t>
      </w:r>
      <w:r w:rsidR="002D61B4">
        <w:rPr>
          <w:b/>
          <w:sz w:val="32"/>
          <w:szCs w:val="32"/>
          <w:u w:val="single"/>
        </w:rPr>
        <w:t xml:space="preserve"> A player from team A uses his agility to beat a defender on the half way line. The defender from team B attempts to slide tackle but miss-times his challenge and does not win the ball but contacts the player from team A. 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Situation 3:</w:t>
      </w:r>
      <w:r w:rsidR="002D61B4">
        <w:rPr>
          <w:b/>
          <w:sz w:val="32"/>
          <w:szCs w:val="32"/>
          <w:u w:val="single"/>
        </w:rPr>
        <w:t xml:space="preserve"> A player from team A knocks the ball out </w:t>
      </w:r>
      <w:r w:rsidR="009810D6">
        <w:rPr>
          <w:b/>
          <w:sz w:val="32"/>
          <w:szCs w:val="32"/>
          <w:u w:val="single"/>
        </w:rPr>
        <w:t>past the touch line. What is the decision?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Situation 4:</w:t>
      </w:r>
      <w:r w:rsidR="009810D6">
        <w:rPr>
          <w:b/>
          <w:sz w:val="32"/>
          <w:szCs w:val="32"/>
          <w:u w:val="single"/>
        </w:rPr>
        <w:t xml:space="preserve"> A player from team A crosses the ball in from a corner, another player from team </w:t>
      </w:r>
      <w:proofErr w:type="gramStart"/>
      <w:r w:rsidR="009810D6">
        <w:rPr>
          <w:b/>
          <w:sz w:val="32"/>
          <w:szCs w:val="32"/>
          <w:u w:val="single"/>
        </w:rPr>
        <w:t>A</w:t>
      </w:r>
      <w:proofErr w:type="gramEnd"/>
      <w:r w:rsidR="009810D6">
        <w:rPr>
          <w:b/>
          <w:sz w:val="32"/>
          <w:szCs w:val="32"/>
          <w:u w:val="single"/>
        </w:rPr>
        <w:t xml:space="preserve"> headers the ball into his hand before the ball crosses the goal line. What is the decision? 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</w:p>
    <w:p w:rsidR="009810D6" w:rsidRDefault="009810D6" w:rsidP="00091864">
      <w:pPr>
        <w:rPr>
          <w:b/>
          <w:sz w:val="32"/>
          <w:szCs w:val="32"/>
          <w:u w:val="single"/>
        </w:rPr>
      </w:pPr>
    </w:p>
    <w:p w:rsidR="00091864" w:rsidRDefault="00091864" w:rsidP="00091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Outcome</w:t>
      </w:r>
    </w:p>
    <w:p w:rsidR="00091864" w:rsidRDefault="00091864" w:rsidP="00091864">
      <w:pPr>
        <w:rPr>
          <w:b/>
          <w:sz w:val="32"/>
          <w:szCs w:val="32"/>
          <w:u w:val="single"/>
        </w:rPr>
      </w:pPr>
    </w:p>
    <w:p w:rsidR="00091864" w:rsidRPr="00091864" w:rsidRDefault="00091864" w:rsidP="00091864">
      <w:pPr>
        <w:rPr>
          <w:b/>
          <w:sz w:val="32"/>
          <w:szCs w:val="32"/>
          <w:u w:val="single"/>
        </w:rPr>
      </w:pPr>
    </w:p>
    <w:sectPr w:rsidR="00091864" w:rsidRPr="00091864" w:rsidSect="002D61B4">
      <w:pgSz w:w="16838" w:h="11906" w:orient="landscape"/>
      <w:pgMar w:top="1440" w:right="1440" w:bottom="993" w:left="1440" w:header="709" w:footer="709" w:gutter="0"/>
      <w:pgBorders w:offsetFrom="page">
        <w:top w:val="triple" w:sz="4" w:space="24" w:color="F79646" w:themeColor="accent6"/>
        <w:left w:val="triple" w:sz="4" w:space="24" w:color="F79646" w:themeColor="accent6"/>
        <w:bottom w:val="triple" w:sz="4" w:space="24" w:color="F79646" w:themeColor="accent6"/>
        <w:right w:val="trip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4"/>
    <w:rsid w:val="00091864"/>
    <w:rsid w:val="002D61B4"/>
    <w:rsid w:val="004F7FDC"/>
    <w:rsid w:val="007653A2"/>
    <w:rsid w:val="009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12DF6A-F0DB-4CF9-832F-1B9C0CED986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3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g.walsh</dc:creator>
  <cp:lastModifiedBy>a.silva</cp:lastModifiedBy>
  <cp:revision>2</cp:revision>
  <dcterms:created xsi:type="dcterms:W3CDTF">2014-11-10T18:17:00Z</dcterms:created>
  <dcterms:modified xsi:type="dcterms:W3CDTF">2014-11-10T18:17:00Z</dcterms:modified>
</cp:coreProperties>
</file>